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6F" w:rsidRDefault="0035446F" w:rsidP="006A3F41">
      <w:pPr>
        <w:spacing w:after="0"/>
        <w:rPr>
          <w:sz w:val="24"/>
          <w:szCs w:val="24"/>
        </w:rPr>
      </w:pPr>
    </w:p>
    <w:p w:rsidR="0035446F" w:rsidRDefault="0035446F" w:rsidP="006A3F41">
      <w:pPr>
        <w:spacing w:after="0"/>
        <w:rPr>
          <w:sz w:val="24"/>
          <w:szCs w:val="24"/>
        </w:rPr>
      </w:pPr>
    </w:p>
    <w:p w:rsidR="006A3F41" w:rsidRPr="00655BD2" w:rsidRDefault="006A3F41" w:rsidP="006A3F41">
      <w:pPr>
        <w:spacing w:after="0"/>
        <w:rPr>
          <w:sz w:val="24"/>
          <w:szCs w:val="24"/>
        </w:rPr>
      </w:pPr>
      <w:r w:rsidRPr="00655BD2">
        <w:rPr>
          <w:sz w:val="24"/>
          <w:szCs w:val="24"/>
        </w:rPr>
        <w:t>À</w:t>
      </w:r>
    </w:p>
    <w:p w:rsidR="006A3F41" w:rsidRPr="00655BD2" w:rsidRDefault="00CE3CA5" w:rsidP="006A3F4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InovaUFABC</w:t>
      </w:r>
      <w:proofErr w:type="gramEnd"/>
      <w:r>
        <w:rPr>
          <w:sz w:val="24"/>
          <w:szCs w:val="24"/>
        </w:rPr>
        <w:t xml:space="preserve"> - </w:t>
      </w:r>
      <w:r w:rsidR="006A3F41" w:rsidRPr="00655BD2">
        <w:rPr>
          <w:sz w:val="24"/>
          <w:szCs w:val="24"/>
        </w:rPr>
        <w:t>Agência de Inovação</w:t>
      </w:r>
    </w:p>
    <w:p w:rsidR="006A3F41" w:rsidRPr="00655BD2" w:rsidRDefault="006A3F41" w:rsidP="006A3F41">
      <w:pPr>
        <w:spacing w:after="0"/>
        <w:rPr>
          <w:sz w:val="24"/>
          <w:szCs w:val="24"/>
        </w:rPr>
      </w:pPr>
      <w:r w:rsidRPr="00655BD2">
        <w:rPr>
          <w:sz w:val="24"/>
          <w:szCs w:val="24"/>
        </w:rPr>
        <w:t>Divisão de Propriedade Intelectual – DPI</w:t>
      </w:r>
    </w:p>
    <w:p w:rsidR="006A3F41" w:rsidRDefault="006A3F41" w:rsidP="006A3F41">
      <w:pPr>
        <w:spacing w:after="0"/>
      </w:pPr>
      <w:bookmarkStart w:id="0" w:name="_GoBack"/>
      <w:bookmarkEnd w:id="0"/>
    </w:p>
    <w:p w:rsidR="006A3F41" w:rsidRPr="00655BD2" w:rsidRDefault="006A3F41" w:rsidP="006A3F41">
      <w:pPr>
        <w:spacing w:after="0"/>
        <w:rPr>
          <w:sz w:val="24"/>
          <w:szCs w:val="24"/>
        </w:rPr>
      </w:pPr>
    </w:p>
    <w:p w:rsidR="006A3F41" w:rsidRPr="00655BD2" w:rsidRDefault="006A3F41" w:rsidP="005B7710">
      <w:pPr>
        <w:spacing w:after="0"/>
        <w:ind w:firstLine="708"/>
        <w:jc w:val="both"/>
        <w:rPr>
          <w:sz w:val="24"/>
          <w:szCs w:val="24"/>
        </w:rPr>
      </w:pPr>
      <w:r w:rsidRPr="00655BD2">
        <w:rPr>
          <w:sz w:val="24"/>
          <w:szCs w:val="24"/>
        </w:rPr>
        <w:t xml:space="preserve">Eu, </w:t>
      </w:r>
      <w:r w:rsidRPr="00655BD2">
        <w:rPr>
          <w:color w:val="FF0000"/>
          <w:sz w:val="24"/>
          <w:szCs w:val="24"/>
        </w:rPr>
        <w:t>(nome completo)</w:t>
      </w:r>
      <w:r w:rsidRPr="00655BD2">
        <w:rPr>
          <w:sz w:val="24"/>
          <w:szCs w:val="24"/>
        </w:rPr>
        <w:t xml:space="preserve">, portador do RG: </w:t>
      </w:r>
      <w:r w:rsidRPr="00655BD2">
        <w:rPr>
          <w:color w:val="FF0000"/>
          <w:sz w:val="24"/>
          <w:szCs w:val="24"/>
        </w:rPr>
        <w:t>(…)</w:t>
      </w:r>
      <w:r w:rsidRPr="00655BD2">
        <w:rPr>
          <w:sz w:val="24"/>
          <w:szCs w:val="24"/>
        </w:rPr>
        <w:t xml:space="preserve"> e CPF: </w:t>
      </w:r>
      <w:r w:rsidRPr="00655BD2">
        <w:rPr>
          <w:color w:val="FF0000"/>
          <w:sz w:val="24"/>
          <w:szCs w:val="24"/>
        </w:rPr>
        <w:t>(…)</w:t>
      </w:r>
      <w:r w:rsidRPr="00655BD2">
        <w:rPr>
          <w:sz w:val="24"/>
          <w:szCs w:val="24"/>
        </w:rPr>
        <w:t xml:space="preserve">, </w:t>
      </w:r>
      <w:r w:rsidRPr="00655BD2">
        <w:rPr>
          <w:color w:val="FF0000"/>
          <w:sz w:val="24"/>
          <w:szCs w:val="24"/>
        </w:rPr>
        <w:t>(professor/pesquisador/aluno)</w:t>
      </w:r>
      <w:r w:rsidRPr="00655BD2">
        <w:rPr>
          <w:sz w:val="24"/>
          <w:szCs w:val="24"/>
        </w:rPr>
        <w:t xml:space="preserve">, </w:t>
      </w:r>
      <w:r w:rsidRPr="00655BD2">
        <w:rPr>
          <w:color w:val="FF0000"/>
          <w:sz w:val="24"/>
          <w:szCs w:val="24"/>
        </w:rPr>
        <w:t xml:space="preserve">(Centro/Programa de Pós-Graduação/Curso) </w:t>
      </w:r>
      <w:r w:rsidRPr="00655BD2">
        <w:rPr>
          <w:sz w:val="24"/>
          <w:szCs w:val="24"/>
        </w:rPr>
        <w:t>da Universi</w:t>
      </w:r>
      <w:r w:rsidR="008B4C27">
        <w:rPr>
          <w:sz w:val="24"/>
          <w:szCs w:val="24"/>
        </w:rPr>
        <w:t xml:space="preserve">dade Federal do ABC, encaminho </w:t>
      </w:r>
      <w:r w:rsidR="00970833">
        <w:rPr>
          <w:sz w:val="24"/>
          <w:szCs w:val="24"/>
        </w:rPr>
        <w:t>a</w:t>
      </w:r>
      <w:r w:rsidRPr="00655BD2">
        <w:rPr>
          <w:sz w:val="24"/>
          <w:szCs w:val="24"/>
        </w:rPr>
        <w:t xml:space="preserve"> esta Agência</w:t>
      </w:r>
      <w:r w:rsidR="00870323">
        <w:rPr>
          <w:sz w:val="24"/>
          <w:szCs w:val="24"/>
        </w:rPr>
        <w:t xml:space="preserve"> de Inovação</w:t>
      </w:r>
      <w:r w:rsidRPr="00655BD2">
        <w:rPr>
          <w:sz w:val="24"/>
          <w:szCs w:val="24"/>
        </w:rPr>
        <w:t xml:space="preserve">, os documentos abaixo relacionados, a fim de dar início à avaliação de pertinência do pedido de depósito da Patente denominado </w:t>
      </w:r>
      <w:r w:rsidRPr="00655BD2">
        <w:rPr>
          <w:color w:val="FF0000"/>
          <w:sz w:val="24"/>
          <w:szCs w:val="24"/>
        </w:rPr>
        <w:t>“(Título)”.</w:t>
      </w:r>
    </w:p>
    <w:p w:rsidR="006A3F41" w:rsidRPr="00655BD2" w:rsidRDefault="006A3F41" w:rsidP="006A3F41">
      <w:pPr>
        <w:spacing w:after="0"/>
        <w:rPr>
          <w:sz w:val="24"/>
          <w:szCs w:val="24"/>
        </w:rPr>
      </w:pPr>
    </w:p>
    <w:p w:rsidR="006A3F41" w:rsidRPr="00655BD2" w:rsidRDefault="006A3F41" w:rsidP="006A3F41">
      <w:pPr>
        <w:spacing w:after="0"/>
        <w:ind w:firstLine="708"/>
        <w:rPr>
          <w:sz w:val="24"/>
          <w:szCs w:val="24"/>
        </w:rPr>
      </w:pPr>
      <w:r w:rsidRPr="00655BD2">
        <w:rPr>
          <w:sz w:val="24"/>
          <w:szCs w:val="24"/>
        </w:rPr>
        <w:t>Relação de documentos anexos: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1701"/>
      </w:tblGrid>
      <w:tr w:rsidR="006A3F41" w:rsidRPr="00655BD2" w:rsidTr="001358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A3F41" w:rsidRPr="00655BD2" w:rsidRDefault="006A3F41" w:rsidP="00655BD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A3F41" w:rsidRPr="00655BD2" w:rsidRDefault="006A3F41" w:rsidP="00655BD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55BD2">
              <w:rPr>
                <w:rFonts w:ascii="Calibri" w:hAnsi="Calibri" w:cs="Calibri"/>
                <w:b/>
                <w:bCs/>
                <w:sz w:val="24"/>
                <w:szCs w:val="24"/>
              </w:rPr>
              <w:t>Material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A3F41" w:rsidRPr="00655BD2" w:rsidRDefault="006A3F41" w:rsidP="00655BD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55BD2">
              <w:rPr>
                <w:rFonts w:ascii="Calibri" w:hAnsi="Calibri" w:cs="Calibri"/>
                <w:b/>
                <w:bCs/>
                <w:sz w:val="24"/>
                <w:szCs w:val="24"/>
              </w:rPr>
              <w:t>Nº de páginas</w:t>
            </w:r>
          </w:p>
        </w:tc>
      </w:tr>
      <w:tr w:rsidR="006A3F41" w:rsidRPr="00655BD2" w:rsidTr="001358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F41" w:rsidRPr="00655BD2" w:rsidRDefault="006A3F41" w:rsidP="00655BD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655BD2">
              <w:rPr>
                <w:rFonts w:ascii="Calibri" w:hAnsi="Calibri" w:cs="Calibri"/>
                <w:sz w:val="24"/>
                <w:szCs w:val="24"/>
              </w:rPr>
              <w:t xml:space="preserve">(    </w:t>
            </w:r>
            <w:proofErr w:type="gramEnd"/>
            <w:r w:rsidRPr="00655BD2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F41" w:rsidRPr="00655BD2" w:rsidRDefault="006A3F41" w:rsidP="00655BD2">
            <w:pPr>
              <w:pStyle w:val="Ttulo1"/>
              <w:numPr>
                <w:ilvl w:val="0"/>
                <w:numId w:val="0"/>
              </w:numPr>
              <w:snapToGrid w:val="0"/>
              <w:ind w:left="432" w:hanging="432"/>
              <w:rPr>
                <w:rFonts w:ascii="Calibri" w:hAnsi="Calibri" w:cs="Calibri"/>
                <w:szCs w:val="24"/>
                <w:lang w:val="pt-BR"/>
              </w:rPr>
            </w:pPr>
            <w:r w:rsidRPr="00655BD2">
              <w:rPr>
                <w:rFonts w:ascii="Calibri" w:hAnsi="Calibri" w:cs="Calibri"/>
                <w:szCs w:val="24"/>
                <w:lang w:val="pt-BR"/>
              </w:rPr>
              <w:t>Formulário de Pré-avaliação da Demanda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F41" w:rsidRPr="00655BD2" w:rsidRDefault="006A3F41" w:rsidP="00655BD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3F41" w:rsidRPr="00655BD2" w:rsidTr="001358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F41" w:rsidRPr="00655BD2" w:rsidRDefault="006A3F41" w:rsidP="00655BD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655BD2">
              <w:rPr>
                <w:rFonts w:ascii="Calibri" w:hAnsi="Calibri" w:cs="Calibri"/>
                <w:sz w:val="24"/>
                <w:szCs w:val="24"/>
              </w:rPr>
              <w:t xml:space="preserve">(    </w:t>
            </w:r>
            <w:proofErr w:type="gramEnd"/>
            <w:r w:rsidRPr="00655BD2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F41" w:rsidRPr="00655BD2" w:rsidRDefault="006A3F41" w:rsidP="00655BD2">
            <w:pPr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55BD2">
              <w:rPr>
                <w:rFonts w:ascii="Calibri" w:hAnsi="Calibri" w:cs="Calibri"/>
                <w:sz w:val="24"/>
                <w:szCs w:val="24"/>
              </w:rPr>
              <w:t>Relatório de Invenção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F41" w:rsidRPr="00655BD2" w:rsidRDefault="006A3F41" w:rsidP="00655BD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3F41" w:rsidRPr="00655BD2" w:rsidTr="001358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F41" w:rsidRPr="00655BD2" w:rsidRDefault="006A3F41" w:rsidP="00655BD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655BD2">
              <w:rPr>
                <w:rFonts w:ascii="Calibri" w:hAnsi="Calibri" w:cs="Calibri"/>
                <w:sz w:val="24"/>
                <w:szCs w:val="24"/>
              </w:rPr>
              <w:t xml:space="preserve">(    </w:t>
            </w:r>
            <w:proofErr w:type="gramEnd"/>
            <w:r w:rsidRPr="00655BD2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F41" w:rsidRPr="00655BD2" w:rsidRDefault="006A3F41" w:rsidP="00655BD2">
            <w:pPr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55BD2">
              <w:rPr>
                <w:rFonts w:ascii="Calibri" w:hAnsi="Calibri" w:cs="Calibri"/>
                <w:sz w:val="24"/>
                <w:szCs w:val="24"/>
              </w:rPr>
              <w:t>Desenhos (se necessário)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F41" w:rsidRPr="00655BD2" w:rsidRDefault="006A3F41" w:rsidP="00655BD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3F41" w:rsidRPr="00655BD2" w:rsidTr="001358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F41" w:rsidRPr="00655BD2" w:rsidRDefault="006A3F41" w:rsidP="00655BD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655BD2">
              <w:rPr>
                <w:rFonts w:ascii="Calibri" w:hAnsi="Calibri" w:cs="Calibri"/>
                <w:sz w:val="24"/>
                <w:szCs w:val="24"/>
              </w:rPr>
              <w:t xml:space="preserve">(    </w:t>
            </w:r>
            <w:proofErr w:type="gramEnd"/>
            <w:r w:rsidRPr="00655BD2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F41" w:rsidRPr="00655BD2" w:rsidRDefault="006A3F41" w:rsidP="00655BD2">
            <w:pPr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55BD2">
              <w:rPr>
                <w:rFonts w:ascii="Calibri" w:hAnsi="Calibri" w:cs="Calibri"/>
                <w:sz w:val="24"/>
                <w:szCs w:val="24"/>
              </w:rPr>
              <w:t xml:space="preserve">Publicações relacionadas ao presente invento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F41" w:rsidRPr="00655BD2" w:rsidRDefault="006A3F41" w:rsidP="00655BD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3F41" w:rsidRPr="00655BD2" w:rsidTr="001358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F41" w:rsidRPr="00655BD2" w:rsidRDefault="006A3F41" w:rsidP="00655BD2">
            <w:pPr>
              <w:pStyle w:val="Recuodecorpodetexto3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  <w:proofErr w:type="gramStart"/>
            <w:r w:rsidRPr="00655BD2">
              <w:rPr>
                <w:rFonts w:ascii="Calibri" w:hAnsi="Calibri" w:cs="Calibri"/>
                <w:szCs w:val="24"/>
              </w:rPr>
              <w:t xml:space="preserve">(    </w:t>
            </w:r>
            <w:proofErr w:type="gramEnd"/>
            <w:r w:rsidRPr="00655BD2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F41" w:rsidRPr="00655BD2" w:rsidRDefault="006A3F41" w:rsidP="00655BD2">
            <w:pPr>
              <w:pStyle w:val="Recuodecorpodetexto31"/>
              <w:tabs>
                <w:tab w:val="left" w:pos="426"/>
              </w:tabs>
              <w:snapToGrid w:val="0"/>
              <w:ind w:left="0" w:firstLine="0"/>
              <w:rPr>
                <w:rFonts w:ascii="Calibri" w:hAnsi="Calibri" w:cs="Calibri"/>
                <w:szCs w:val="24"/>
              </w:rPr>
            </w:pPr>
            <w:r w:rsidRPr="00655BD2">
              <w:rPr>
                <w:rFonts w:ascii="Calibri" w:hAnsi="Calibri" w:cs="Calibri"/>
                <w:szCs w:val="24"/>
              </w:rPr>
              <w:t>Cópia de material de divulgação e/ou atestados de participação em eventos e/ou cópia de anais, onde o invento tenha sido divulgado/apresentado.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F41" w:rsidRPr="00655BD2" w:rsidRDefault="006A3F41" w:rsidP="00655BD2">
            <w:pPr>
              <w:pStyle w:val="Recuodecorpodetexto3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6A3F41" w:rsidRPr="00655BD2" w:rsidTr="001358C9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F41" w:rsidRPr="00655BD2" w:rsidRDefault="006A3F41" w:rsidP="00655BD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655BD2">
              <w:rPr>
                <w:rFonts w:ascii="Calibri" w:hAnsi="Calibri" w:cs="Calibri"/>
                <w:sz w:val="24"/>
                <w:szCs w:val="24"/>
              </w:rPr>
              <w:t xml:space="preserve">(    </w:t>
            </w:r>
            <w:proofErr w:type="gramEnd"/>
            <w:r w:rsidRPr="00655BD2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F41" w:rsidRPr="00655BD2" w:rsidRDefault="006A3F41" w:rsidP="00655BD2">
            <w:pPr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55BD2">
              <w:rPr>
                <w:rFonts w:ascii="Calibri" w:hAnsi="Calibri" w:cs="Calibri"/>
                <w:sz w:val="24"/>
                <w:szCs w:val="24"/>
              </w:rPr>
              <w:t>Cópia do contrato de Direitos de Propriedade Intelectual firmado entre a UFABC e Empresa(s) participante(s), quando for o caso.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F41" w:rsidRPr="00655BD2" w:rsidRDefault="006A3F41" w:rsidP="00655BD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3F41" w:rsidRPr="00655BD2" w:rsidTr="001358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F41" w:rsidRPr="00655BD2" w:rsidRDefault="006A3F41" w:rsidP="00655BD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655BD2">
              <w:rPr>
                <w:rFonts w:ascii="Calibri" w:hAnsi="Calibri" w:cs="Calibri"/>
                <w:sz w:val="24"/>
                <w:szCs w:val="24"/>
              </w:rPr>
              <w:t xml:space="preserve">(    </w:t>
            </w:r>
            <w:proofErr w:type="gramEnd"/>
            <w:r w:rsidRPr="00655BD2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F41" w:rsidRPr="00655BD2" w:rsidRDefault="006A3F41" w:rsidP="00655BD2">
            <w:pPr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55BD2">
              <w:rPr>
                <w:rFonts w:ascii="Calibri" w:hAnsi="Calibri" w:cs="Calibri"/>
                <w:sz w:val="24"/>
                <w:szCs w:val="24"/>
              </w:rPr>
              <w:t>Outros documentos julgados pertinentes:</w:t>
            </w:r>
          </w:p>
          <w:p w:rsidR="006A3F41" w:rsidRPr="00655BD2" w:rsidRDefault="006A3F41" w:rsidP="00655BD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6A3F41" w:rsidRPr="00655BD2" w:rsidRDefault="006A3F41" w:rsidP="00655BD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F41" w:rsidRPr="00655BD2" w:rsidRDefault="006A3F41" w:rsidP="00655BD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A3F41" w:rsidRPr="00655BD2" w:rsidRDefault="006A3F41" w:rsidP="006A3F41">
      <w:pPr>
        <w:spacing w:after="0"/>
        <w:rPr>
          <w:sz w:val="24"/>
          <w:szCs w:val="24"/>
        </w:rPr>
      </w:pPr>
    </w:p>
    <w:p w:rsidR="006A3F41" w:rsidRPr="00655BD2" w:rsidRDefault="006A3F41" w:rsidP="006A3F41">
      <w:pPr>
        <w:spacing w:after="0"/>
        <w:jc w:val="right"/>
        <w:rPr>
          <w:sz w:val="24"/>
          <w:szCs w:val="24"/>
        </w:rPr>
      </w:pPr>
      <w:r w:rsidRPr="00655BD2">
        <w:rPr>
          <w:sz w:val="24"/>
          <w:szCs w:val="24"/>
        </w:rPr>
        <w:t xml:space="preserve">Santo André, </w:t>
      </w:r>
      <w:r w:rsidRPr="00F524E1">
        <w:rPr>
          <w:color w:val="FF0000"/>
          <w:sz w:val="24"/>
          <w:szCs w:val="24"/>
        </w:rPr>
        <w:t>(dia)</w:t>
      </w:r>
      <w:r w:rsidRPr="00655BD2">
        <w:rPr>
          <w:sz w:val="24"/>
          <w:szCs w:val="24"/>
        </w:rPr>
        <w:t xml:space="preserve"> de </w:t>
      </w:r>
      <w:r w:rsidRPr="00F524E1">
        <w:rPr>
          <w:color w:val="FF0000"/>
          <w:sz w:val="24"/>
          <w:szCs w:val="24"/>
        </w:rPr>
        <w:t xml:space="preserve">(mês) </w:t>
      </w:r>
      <w:r w:rsidRPr="00655BD2">
        <w:rPr>
          <w:sz w:val="24"/>
          <w:szCs w:val="24"/>
        </w:rPr>
        <w:t xml:space="preserve">de </w:t>
      </w:r>
      <w:r w:rsidRPr="00F524E1">
        <w:rPr>
          <w:color w:val="FF0000"/>
          <w:sz w:val="24"/>
          <w:szCs w:val="24"/>
        </w:rPr>
        <w:t>(ano)</w:t>
      </w:r>
      <w:r w:rsidRPr="00655BD2">
        <w:rPr>
          <w:sz w:val="24"/>
          <w:szCs w:val="24"/>
        </w:rPr>
        <w:t>.</w:t>
      </w:r>
    </w:p>
    <w:p w:rsidR="00655BD2" w:rsidRPr="00655BD2" w:rsidRDefault="00655BD2" w:rsidP="006A3F41">
      <w:pPr>
        <w:spacing w:after="0"/>
        <w:jc w:val="right"/>
        <w:rPr>
          <w:sz w:val="24"/>
          <w:szCs w:val="24"/>
        </w:rPr>
      </w:pPr>
    </w:p>
    <w:p w:rsidR="006A3F41" w:rsidRPr="00655BD2" w:rsidRDefault="006A3F41" w:rsidP="006A3F41">
      <w:pPr>
        <w:spacing w:after="0"/>
        <w:ind w:firstLine="708"/>
        <w:rPr>
          <w:sz w:val="24"/>
          <w:szCs w:val="24"/>
        </w:rPr>
      </w:pPr>
      <w:r w:rsidRPr="00655BD2">
        <w:rPr>
          <w:sz w:val="24"/>
          <w:szCs w:val="24"/>
        </w:rPr>
        <w:t>Atenciosamente,</w:t>
      </w:r>
    </w:p>
    <w:p w:rsidR="006A3F41" w:rsidRDefault="006A3F41" w:rsidP="006A3F41">
      <w:pPr>
        <w:spacing w:after="0"/>
        <w:rPr>
          <w:sz w:val="24"/>
          <w:szCs w:val="24"/>
        </w:rPr>
      </w:pPr>
    </w:p>
    <w:p w:rsidR="00655BD2" w:rsidRPr="00655BD2" w:rsidRDefault="00655BD2" w:rsidP="006A3F41">
      <w:pPr>
        <w:spacing w:after="0"/>
        <w:rPr>
          <w:sz w:val="24"/>
          <w:szCs w:val="24"/>
        </w:rPr>
      </w:pPr>
    </w:p>
    <w:p w:rsidR="006A3F41" w:rsidRPr="00655BD2" w:rsidRDefault="006A3F41" w:rsidP="006A3F41">
      <w:pPr>
        <w:spacing w:after="0"/>
        <w:jc w:val="center"/>
        <w:rPr>
          <w:sz w:val="24"/>
          <w:szCs w:val="24"/>
        </w:rPr>
      </w:pPr>
      <w:r w:rsidRPr="00655BD2">
        <w:rPr>
          <w:sz w:val="24"/>
          <w:szCs w:val="24"/>
        </w:rPr>
        <w:t>_______________________________</w:t>
      </w:r>
    </w:p>
    <w:p w:rsidR="006A3F41" w:rsidRPr="00655BD2" w:rsidRDefault="006A3F41" w:rsidP="006A3F41">
      <w:pPr>
        <w:spacing w:after="0"/>
        <w:jc w:val="center"/>
        <w:rPr>
          <w:sz w:val="24"/>
          <w:szCs w:val="24"/>
        </w:rPr>
      </w:pPr>
      <w:r w:rsidRPr="00655BD2">
        <w:rPr>
          <w:sz w:val="24"/>
          <w:szCs w:val="24"/>
        </w:rPr>
        <w:t>Assinatura</w:t>
      </w:r>
    </w:p>
    <w:p w:rsidR="008B4C27" w:rsidRDefault="008B4C27" w:rsidP="006A3F41">
      <w:pPr>
        <w:spacing w:after="0"/>
        <w:rPr>
          <w:sz w:val="24"/>
          <w:szCs w:val="24"/>
        </w:rPr>
      </w:pPr>
    </w:p>
    <w:p w:rsidR="008B4C27" w:rsidRDefault="008B4C27" w:rsidP="006A3F41">
      <w:pPr>
        <w:spacing w:after="0"/>
        <w:rPr>
          <w:sz w:val="24"/>
          <w:szCs w:val="24"/>
        </w:rPr>
      </w:pPr>
    </w:p>
    <w:p w:rsidR="008B4C27" w:rsidRDefault="008B4C27" w:rsidP="006A3F41">
      <w:pPr>
        <w:spacing w:after="0"/>
        <w:rPr>
          <w:sz w:val="24"/>
          <w:szCs w:val="24"/>
        </w:rPr>
      </w:pPr>
    </w:p>
    <w:p w:rsidR="002C5CA6" w:rsidRDefault="002C5CA6" w:rsidP="006A3F41">
      <w:pPr>
        <w:spacing w:after="0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3"/>
        <w:gridCol w:w="3201"/>
      </w:tblGrid>
      <w:tr w:rsidR="00F524E1" w:rsidRPr="003115BC" w:rsidTr="00E82967">
        <w:trPr>
          <w:trHeight w:val="315"/>
        </w:trPr>
        <w:tc>
          <w:tcPr>
            <w:tcW w:w="9854" w:type="dxa"/>
            <w:gridSpan w:val="2"/>
            <w:noWrap/>
            <w:hideMark/>
          </w:tcPr>
          <w:p w:rsidR="00F524E1" w:rsidRDefault="00F524E1" w:rsidP="00837CA2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 w:rsidRPr="001358C9">
              <w:rPr>
                <w:b/>
                <w:bCs/>
              </w:rPr>
              <w:lastRenderedPageBreak/>
              <w:t>TÍTULO DA TECNOLOGIA:</w:t>
            </w:r>
          </w:p>
          <w:p w:rsidR="00837CA2" w:rsidRPr="001358C9" w:rsidRDefault="00837CA2" w:rsidP="00837CA2">
            <w:pPr>
              <w:pStyle w:val="PargrafodaLista"/>
              <w:rPr>
                <w:b/>
                <w:bCs/>
              </w:rPr>
            </w:pPr>
          </w:p>
          <w:p w:rsidR="001358C9" w:rsidRPr="001358C9" w:rsidRDefault="001358C9" w:rsidP="001358C9">
            <w:pPr>
              <w:pStyle w:val="PargrafodaLista"/>
              <w:rPr>
                <w:b/>
                <w:bCs/>
              </w:rPr>
            </w:pPr>
          </w:p>
        </w:tc>
      </w:tr>
      <w:tr w:rsidR="00F524E1" w:rsidRPr="003115BC" w:rsidTr="00E82967">
        <w:trPr>
          <w:trHeight w:val="70"/>
        </w:trPr>
        <w:tc>
          <w:tcPr>
            <w:tcW w:w="9854" w:type="dxa"/>
            <w:gridSpan w:val="2"/>
            <w:tcBorders>
              <w:left w:val="nil"/>
              <w:right w:val="nil"/>
            </w:tcBorders>
            <w:noWrap/>
            <w:hideMark/>
          </w:tcPr>
          <w:p w:rsidR="00F524E1" w:rsidRDefault="00F524E1" w:rsidP="00E82967">
            <w:pPr>
              <w:rPr>
                <w:sz w:val="16"/>
                <w:szCs w:val="16"/>
              </w:rPr>
            </w:pPr>
            <w:r w:rsidRPr="00710FD4">
              <w:rPr>
                <w:sz w:val="16"/>
                <w:szCs w:val="16"/>
              </w:rPr>
              <w:t> </w:t>
            </w:r>
          </w:p>
          <w:p w:rsidR="00B25A24" w:rsidRPr="00710FD4" w:rsidRDefault="00B25A24" w:rsidP="00E82967">
            <w:pPr>
              <w:rPr>
                <w:sz w:val="16"/>
                <w:szCs w:val="16"/>
              </w:rPr>
            </w:pPr>
          </w:p>
        </w:tc>
      </w:tr>
      <w:tr w:rsidR="00F524E1" w:rsidRPr="003115BC" w:rsidTr="00E82967">
        <w:trPr>
          <w:trHeight w:val="315"/>
        </w:trPr>
        <w:tc>
          <w:tcPr>
            <w:tcW w:w="985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524E1" w:rsidRPr="003115BC" w:rsidRDefault="00F524E1" w:rsidP="00837CA2">
            <w:pPr>
              <w:jc w:val="center"/>
              <w:rPr>
                <w:b/>
                <w:bCs/>
              </w:rPr>
            </w:pPr>
            <w:r w:rsidRPr="003115BC">
              <w:rPr>
                <w:b/>
                <w:bCs/>
              </w:rPr>
              <w:t>2. INFORMAÇÕES SOBRE OS INVENTORES</w:t>
            </w:r>
          </w:p>
        </w:tc>
      </w:tr>
      <w:tr w:rsidR="00F524E1" w:rsidRPr="003115BC" w:rsidTr="00E82967">
        <w:trPr>
          <w:trHeight w:val="225"/>
        </w:trPr>
        <w:tc>
          <w:tcPr>
            <w:tcW w:w="6653" w:type="dxa"/>
            <w:tcBorders>
              <w:bottom w:val="nil"/>
              <w:right w:val="nil"/>
            </w:tcBorders>
            <w:noWrap/>
            <w:hideMark/>
          </w:tcPr>
          <w:p w:rsidR="00F524E1" w:rsidRPr="003115BC" w:rsidRDefault="00F524E1" w:rsidP="00E82967">
            <w:pPr>
              <w:rPr>
                <w:b/>
                <w:bCs/>
              </w:rPr>
            </w:pPr>
            <w:r w:rsidRPr="003115BC">
              <w:rPr>
                <w:b/>
                <w:bCs/>
              </w:rPr>
              <w:t>Nome</w:t>
            </w:r>
          </w:p>
        </w:tc>
        <w:tc>
          <w:tcPr>
            <w:tcW w:w="3201" w:type="dxa"/>
            <w:tcBorders>
              <w:left w:val="nil"/>
              <w:bottom w:val="nil"/>
            </w:tcBorders>
            <w:noWrap/>
            <w:hideMark/>
          </w:tcPr>
          <w:p w:rsidR="00F524E1" w:rsidRPr="003115BC" w:rsidRDefault="00F524E1" w:rsidP="00E82967">
            <w:r w:rsidRPr="003115BC">
              <w:rPr>
                <w:b/>
                <w:bCs/>
              </w:rPr>
              <w:t>Instituição / Departamento:</w:t>
            </w:r>
          </w:p>
        </w:tc>
      </w:tr>
      <w:tr w:rsidR="00F524E1" w:rsidRPr="003115BC" w:rsidTr="00E82967">
        <w:trPr>
          <w:trHeight w:val="300"/>
        </w:trPr>
        <w:tc>
          <w:tcPr>
            <w:tcW w:w="6653" w:type="dxa"/>
            <w:tcBorders>
              <w:top w:val="nil"/>
              <w:bottom w:val="nil"/>
              <w:right w:val="nil"/>
            </w:tcBorders>
            <w:noWrap/>
            <w:hideMark/>
          </w:tcPr>
          <w:p w:rsidR="00F524E1" w:rsidRDefault="00F524E1" w:rsidP="001358C9">
            <w:r w:rsidRPr="003115BC">
              <w:t> </w:t>
            </w:r>
          </w:p>
          <w:p w:rsidR="001358C9" w:rsidRPr="003115BC" w:rsidRDefault="001358C9" w:rsidP="001358C9">
            <w:r>
              <w:t>-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</w:tcBorders>
            <w:noWrap/>
            <w:hideMark/>
          </w:tcPr>
          <w:p w:rsidR="00F524E1" w:rsidRDefault="00F524E1" w:rsidP="001358C9">
            <w:r w:rsidRPr="003115BC">
              <w:t> </w:t>
            </w:r>
          </w:p>
          <w:p w:rsidR="001358C9" w:rsidRPr="003115BC" w:rsidRDefault="001358C9" w:rsidP="001358C9">
            <w:r>
              <w:t>-</w:t>
            </w:r>
          </w:p>
        </w:tc>
      </w:tr>
      <w:tr w:rsidR="00F524E1" w:rsidRPr="003115BC" w:rsidTr="00E82967">
        <w:trPr>
          <w:trHeight w:val="300"/>
        </w:trPr>
        <w:tc>
          <w:tcPr>
            <w:tcW w:w="6653" w:type="dxa"/>
            <w:tcBorders>
              <w:top w:val="nil"/>
              <w:bottom w:val="nil"/>
              <w:right w:val="nil"/>
            </w:tcBorders>
            <w:noWrap/>
            <w:hideMark/>
          </w:tcPr>
          <w:p w:rsidR="00F524E1" w:rsidRDefault="00F524E1" w:rsidP="001358C9">
            <w:r w:rsidRPr="003115BC">
              <w:t> </w:t>
            </w:r>
          </w:p>
          <w:p w:rsidR="001358C9" w:rsidRPr="003115BC" w:rsidRDefault="001358C9" w:rsidP="001358C9">
            <w:r>
              <w:t>-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</w:tcBorders>
            <w:noWrap/>
            <w:hideMark/>
          </w:tcPr>
          <w:p w:rsidR="00F524E1" w:rsidRDefault="00F524E1" w:rsidP="001358C9">
            <w:r w:rsidRPr="003115BC">
              <w:t> </w:t>
            </w:r>
          </w:p>
          <w:p w:rsidR="001358C9" w:rsidRPr="003115BC" w:rsidRDefault="001358C9" w:rsidP="001358C9">
            <w:r>
              <w:t>-</w:t>
            </w:r>
          </w:p>
        </w:tc>
      </w:tr>
      <w:tr w:rsidR="00F524E1" w:rsidRPr="003115BC" w:rsidTr="00E82967">
        <w:trPr>
          <w:trHeight w:val="300"/>
        </w:trPr>
        <w:tc>
          <w:tcPr>
            <w:tcW w:w="6653" w:type="dxa"/>
            <w:tcBorders>
              <w:top w:val="nil"/>
              <w:bottom w:val="nil"/>
              <w:right w:val="nil"/>
            </w:tcBorders>
            <w:noWrap/>
            <w:hideMark/>
          </w:tcPr>
          <w:p w:rsidR="00F524E1" w:rsidRDefault="00F524E1" w:rsidP="001358C9">
            <w:r w:rsidRPr="003115BC">
              <w:t> </w:t>
            </w:r>
          </w:p>
          <w:p w:rsidR="001358C9" w:rsidRDefault="001358C9" w:rsidP="001358C9">
            <w:r>
              <w:t>-</w:t>
            </w:r>
          </w:p>
          <w:p w:rsidR="001358C9" w:rsidRDefault="001358C9" w:rsidP="001358C9"/>
          <w:p w:rsidR="00E82967" w:rsidRPr="003115BC" w:rsidRDefault="001358C9" w:rsidP="001358C9">
            <w:r>
              <w:t>-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</w:tcBorders>
            <w:noWrap/>
            <w:hideMark/>
          </w:tcPr>
          <w:p w:rsidR="00F524E1" w:rsidRDefault="00F524E1" w:rsidP="001358C9">
            <w:r w:rsidRPr="003115BC">
              <w:t> </w:t>
            </w:r>
          </w:p>
          <w:p w:rsidR="001358C9" w:rsidRDefault="001358C9" w:rsidP="001358C9">
            <w:r>
              <w:t>-</w:t>
            </w:r>
          </w:p>
          <w:p w:rsidR="001358C9" w:rsidRDefault="001358C9" w:rsidP="001358C9"/>
          <w:p w:rsidR="001358C9" w:rsidRPr="003115BC" w:rsidRDefault="001358C9" w:rsidP="001358C9">
            <w:r>
              <w:t>-</w:t>
            </w:r>
          </w:p>
        </w:tc>
      </w:tr>
      <w:tr w:rsidR="00F524E1" w:rsidRPr="003115BC" w:rsidTr="00E82967">
        <w:trPr>
          <w:trHeight w:val="200"/>
        </w:trPr>
        <w:tc>
          <w:tcPr>
            <w:tcW w:w="9854" w:type="dxa"/>
            <w:gridSpan w:val="2"/>
            <w:tcBorders>
              <w:left w:val="nil"/>
              <w:right w:val="nil"/>
            </w:tcBorders>
            <w:noWrap/>
            <w:hideMark/>
          </w:tcPr>
          <w:p w:rsidR="00B25A24" w:rsidRPr="00710FD4" w:rsidRDefault="00B25A24" w:rsidP="00837CA2">
            <w:pPr>
              <w:rPr>
                <w:sz w:val="16"/>
                <w:szCs w:val="16"/>
              </w:rPr>
            </w:pPr>
          </w:p>
        </w:tc>
      </w:tr>
      <w:tr w:rsidR="00F524E1" w:rsidRPr="003115BC" w:rsidTr="00E82967">
        <w:trPr>
          <w:trHeight w:val="315"/>
        </w:trPr>
        <w:tc>
          <w:tcPr>
            <w:tcW w:w="9854" w:type="dxa"/>
            <w:gridSpan w:val="2"/>
            <w:noWrap/>
            <w:hideMark/>
          </w:tcPr>
          <w:p w:rsidR="00F524E1" w:rsidRPr="003115BC" w:rsidRDefault="00F524E1" w:rsidP="00837C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115BC">
              <w:rPr>
                <w:b/>
                <w:bCs/>
              </w:rPr>
              <w:t>. CARACTERIZAÇÃO DA TECNOLOGIA</w:t>
            </w:r>
          </w:p>
        </w:tc>
      </w:tr>
      <w:tr w:rsidR="00F524E1" w:rsidRPr="003115BC" w:rsidTr="00E82967">
        <w:trPr>
          <w:trHeight w:val="980"/>
        </w:trPr>
        <w:tc>
          <w:tcPr>
            <w:tcW w:w="9854" w:type="dxa"/>
            <w:gridSpan w:val="2"/>
            <w:noWrap/>
            <w:hideMark/>
          </w:tcPr>
          <w:p w:rsidR="00B25A24" w:rsidRDefault="00B25A24" w:rsidP="00E82967">
            <w:pPr>
              <w:rPr>
                <w:b/>
                <w:bCs/>
              </w:rPr>
            </w:pPr>
          </w:p>
          <w:p w:rsidR="00F524E1" w:rsidRDefault="00F524E1" w:rsidP="00E82967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</w:t>
            </w:r>
            <w:r w:rsidRPr="003115BC">
              <w:rPr>
                <w:b/>
                <w:bCs/>
              </w:rPr>
              <w:t>.1 Descrição</w:t>
            </w:r>
            <w:proofErr w:type="gramEnd"/>
            <w:r w:rsidRPr="003115BC">
              <w:rPr>
                <w:b/>
                <w:bCs/>
              </w:rPr>
              <w:t xml:space="preserve"> da Tecnologia</w:t>
            </w:r>
            <w:r>
              <w:rPr>
                <w:b/>
                <w:bCs/>
              </w:rPr>
              <w:t xml:space="preserve"> (Resumo)</w:t>
            </w:r>
            <w:r w:rsidRPr="003115BC">
              <w:rPr>
                <w:b/>
                <w:bCs/>
              </w:rPr>
              <w:t>:</w:t>
            </w:r>
          </w:p>
          <w:p w:rsidR="00F524E1" w:rsidRDefault="00F524E1" w:rsidP="00E82967">
            <w:pPr>
              <w:rPr>
                <w:b/>
                <w:bCs/>
              </w:rPr>
            </w:pPr>
          </w:p>
          <w:p w:rsidR="001358C9" w:rsidRDefault="001358C9" w:rsidP="00E82967">
            <w:pPr>
              <w:rPr>
                <w:b/>
                <w:bCs/>
              </w:rPr>
            </w:pPr>
          </w:p>
          <w:p w:rsidR="001358C9" w:rsidRDefault="001358C9" w:rsidP="00E82967">
            <w:pPr>
              <w:rPr>
                <w:b/>
                <w:bCs/>
              </w:rPr>
            </w:pPr>
          </w:p>
          <w:p w:rsidR="001358C9" w:rsidRDefault="001358C9" w:rsidP="00E82967">
            <w:pPr>
              <w:rPr>
                <w:b/>
                <w:bCs/>
              </w:rPr>
            </w:pPr>
          </w:p>
          <w:p w:rsidR="001358C9" w:rsidRDefault="001358C9" w:rsidP="00E82967">
            <w:pPr>
              <w:rPr>
                <w:b/>
                <w:bCs/>
              </w:rPr>
            </w:pPr>
          </w:p>
          <w:p w:rsidR="001358C9" w:rsidRDefault="001358C9" w:rsidP="00E82967">
            <w:pPr>
              <w:rPr>
                <w:b/>
                <w:bCs/>
              </w:rPr>
            </w:pPr>
          </w:p>
          <w:p w:rsidR="001358C9" w:rsidRDefault="001358C9" w:rsidP="00E82967">
            <w:pPr>
              <w:rPr>
                <w:b/>
                <w:bCs/>
              </w:rPr>
            </w:pPr>
          </w:p>
          <w:p w:rsidR="001358C9" w:rsidRDefault="001358C9" w:rsidP="00E82967">
            <w:pPr>
              <w:rPr>
                <w:b/>
                <w:bCs/>
              </w:rPr>
            </w:pPr>
          </w:p>
          <w:p w:rsidR="001358C9" w:rsidRDefault="001358C9" w:rsidP="00E82967">
            <w:pPr>
              <w:rPr>
                <w:b/>
                <w:bCs/>
              </w:rPr>
            </w:pPr>
          </w:p>
          <w:p w:rsidR="001358C9" w:rsidRDefault="001358C9" w:rsidP="00E82967">
            <w:pPr>
              <w:rPr>
                <w:b/>
                <w:bCs/>
              </w:rPr>
            </w:pPr>
          </w:p>
          <w:p w:rsidR="001358C9" w:rsidRDefault="001358C9" w:rsidP="00E82967">
            <w:pPr>
              <w:rPr>
                <w:b/>
                <w:bCs/>
              </w:rPr>
            </w:pPr>
          </w:p>
          <w:p w:rsidR="001358C9" w:rsidRDefault="001358C9" w:rsidP="00E82967">
            <w:pPr>
              <w:rPr>
                <w:b/>
                <w:bCs/>
              </w:rPr>
            </w:pPr>
          </w:p>
          <w:p w:rsidR="001358C9" w:rsidRDefault="001358C9" w:rsidP="00E82967">
            <w:pPr>
              <w:rPr>
                <w:b/>
                <w:bCs/>
              </w:rPr>
            </w:pPr>
          </w:p>
          <w:p w:rsidR="001358C9" w:rsidRDefault="001358C9" w:rsidP="00E82967">
            <w:pPr>
              <w:rPr>
                <w:b/>
                <w:bCs/>
              </w:rPr>
            </w:pPr>
          </w:p>
          <w:p w:rsidR="001358C9" w:rsidRPr="00710FD4" w:rsidRDefault="001358C9" w:rsidP="00E8296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524E1" w:rsidRPr="003115BC" w:rsidTr="00E82967">
        <w:trPr>
          <w:trHeight w:val="1403"/>
        </w:trPr>
        <w:tc>
          <w:tcPr>
            <w:tcW w:w="985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25A24" w:rsidRDefault="00B25A24" w:rsidP="00E82967">
            <w:pPr>
              <w:rPr>
                <w:b/>
                <w:bCs/>
              </w:rPr>
            </w:pPr>
          </w:p>
          <w:p w:rsidR="00F524E1" w:rsidRDefault="00F524E1" w:rsidP="00E8296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115BC">
              <w:rPr>
                <w:b/>
                <w:bCs/>
              </w:rPr>
              <w:t>.2 Palavras-chave:</w:t>
            </w:r>
          </w:p>
          <w:p w:rsidR="001358C9" w:rsidRDefault="001358C9" w:rsidP="00E82967"/>
          <w:p w:rsidR="001358C9" w:rsidRDefault="001358C9" w:rsidP="00E82967"/>
          <w:p w:rsidR="001358C9" w:rsidRDefault="001358C9" w:rsidP="00E82967"/>
          <w:p w:rsidR="00F524E1" w:rsidRPr="00710FD4" w:rsidRDefault="00F524E1" w:rsidP="00E82967">
            <w:pPr>
              <w:rPr>
                <w:sz w:val="16"/>
                <w:szCs w:val="16"/>
              </w:rPr>
            </w:pPr>
          </w:p>
        </w:tc>
      </w:tr>
      <w:tr w:rsidR="00F524E1" w:rsidRPr="00710FD4" w:rsidTr="00B25A24">
        <w:trPr>
          <w:trHeight w:val="70"/>
        </w:trPr>
        <w:tc>
          <w:tcPr>
            <w:tcW w:w="9854" w:type="dxa"/>
            <w:gridSpan w:val="2"/>
            <w:tcBorders>
              <w:bottom w:val="nil"/>
            </w:tcBorders>
            <w:noWrap/>
            <w:hideMark/>
          </w:tcPr>
          <w:p w:rsidR="00F524E1" w:rsidRPr="00710FD4" w:rsidRDefault="00F524E1" w:rsidP="00E82967">
            <w:pPr>
              <w:rPr>
                <w:b/>
                <w:bCs/>
                <w:sz w:val="10"/>
                <w:szCs w:val="10"/>
              </w:rPr>
            </w:pPr>
          </w:p>
        </w:tc>
      </w:tr>
      <w:tr w:rsidR="00F524E1" w:rsidRPr="003115BC" w:rsidTr="00B25A24">
        <w:trPr>
          <w:trHeight w:val="501"/>
        </w:trPr>
        <w:tc>
          <w:tcPr>
            <w:tcW w:w="9854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:rsidR="00B25A24" w:rsidRDefault="00B25A24" w:rsidP="00E82967">
            <w:pPr>
              <w:rPr>
                <w:b/>
                <w:bCs/>
              </w:rPr>
            </w:pPr>
          </w:p>
          <w:p w:rsidR="00F524E1" w:rsidRDefault="00F524E1" w:rsidP="00B25A2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115BC">
              <w:rPr>
                <w:b/>
                <w:bCs/>
              </w:rPr>
              <w:t>.3 O invento proposto está relacionado a:</w:t>
            </w:r>
          </w:p>
          <w:p w:rsidR="00837CA2" w:rsidRDefault="00837CA2" w:rsidP="00B25A24">
            <w:pPr>
              <w:rPr>
                <w:b/>
                <w:bCs/>
              </w:rPr>
            </w:pPr>
          </w:p>
          <w:p w:rsidR="00837CA2" w:rsidRDefault="00837CA2" w:rsidP="00837CA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>) Processo   (   ) Produto</w:t>
            </w:r>
          </w:p>
          <w:p w:rsidR="00837CA2" w:rsidRDefault="00837CA2" w:rsidP="00837CA2">
            <w:pPr>
              <w:jc w:val="center"/>
              <w:rPr>
                <w:sz w:val="16"/>
                <w:szCs w:val="16"/>
              </w:rPr>
            </w:pPr>
          </w:p>
          <w:p w:rsidR="00970833" w:rsidRDefault="00970833" w:rsidP="00837CA2">
            <w:pPr>
              <w:jc w:val="center"/>
              <w:rPr>
                <w:sz w:val="16"/>
                <w:szCs w:val="16"/>
              </w:rPr>
            </w:pPr>
          </w:p>
          <w:p w:rsidR="00837CA2" w:rsidRPr="00710FD4" w:rsidRDefault="00837CA2" w:rsidP="00B25A24">
            <w:pPr>
              <w:rPr>
                <w:sz w:val="16"/>
                <w:szCs w:val="16"/>
              </w:rPr>
            </w:pPr>
          </w:p>
        </w:tc>
      </w:tr>
      <w:tr w:rsidR="00F524E1" w:rsidRPr="003115BC" w:rsidTr="00B25A24">
        <w:trPr>
          <w:trHeight w:val="315"/>
        </w:trPr>
        <w:tc>
          <w:tcPr>
            <w:tcW w:w="9854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970833" w:rsidRDefault="00970833" w:rsidP="00E82967">
            <w:pPr>
              <w:rPr>
                <w:b/>
                <w:bCs/>
              </w:rPr>
            </w:pPr>
          </w:p>
          <w:p w:rsidR="00F524E1" w:rsidRDefault="00F524E1" w:rsidP="00E82967">
            <w:proofErr w:type="gramStart"/>
            <w:r>
              <w:rPr>
                <w:b/>
                <w:bCs/>
              </w:rPr>
              <w:t>3</w:t>
            </w:r>
            <w:r w:rsidRPr="003115BC">
              <w:rPr>
                <w:b/>
                <w:bCs/>
              </w:rPr>
              <w:t>.4 Qual</w:t>
            </w:r>
            <w:proofErr w:type="gramEnd"/>
            <w:r w:rsidRPr="003115BC">
              <w:rPr>
                <w:b/>
                <w:bCs/>
              </w:rPr>
              <w:t xml:space="preserve"> é o estágio atual de desenvolvimento da tecnologia:</w:t>
            </w:r>
            <w:r w:rsidRPr="003115BC">
              <w:t> </w:t>
            </w:r>
          </w:p>
          <w:p w:rsidR="00E344D5" w:rsidRDefault="00E344D5" w:rsidP="00E82967"/>
          <w:p w:rsidR="00E344D5" w:rsidRDefault="00E344D5" w:rsidP="00E82967">
            <w:proofErr w:type="gramStart"/>
            <w:r>
              <w:t xml:space="preserve">(  </w:t>
            </w:r>
            <w:proofErr w:type="gramEnd"/>
            <w:r>
              <w:t>)</w:t>
            </w:r>
            <w:r w:rsidR="004A0C54">
              <w:t xml:space="preserve"> </w:t>
            </w:r>
            <w:proofErr w:type="spellStart"/>
            <w:r>
              <w:t>Idéia</w:t>
            </w:r>
            <w:proofErr w:type="spellEnd"/>
          </w:p>
          <w:p w:rsidR="00E344D5" w:rsidRDefault="00E344D5" w:rsidP="00E82967"/>
          <w:p w:rsidR="00E344D5" w:rsidRDefault="00E344D5" w:rsidP="00E82967">
            <w:proofErr w:type="gramStart"/>
            <w:r>
              <w:t xml:space="preserve">(  </w:t>
            </w:r>
            <w:proofErr w:type="gramEnd"/>
            <w:r>
              <w:t>) Projeto de Pesquisa em concepção</w:t>
            </w:r>
          </w:p>
          <w:p w:rsidR="00E344D5" w:rsidRDefault="00E344D5" w:rsidP="00E82967"/>
          <w:p w:rsidR="00E344D5" w:rsidRDefault="00E344D5" w:rsidP="00E82967">
            <w:proofErr w:type="gramStart"/>
            <w:r>
              <w:t xml:space="preserve">(  </w:t>
            </w:r>
            <w:proofErr w:type="gramEnd"/>
            <w:r>
              <w:t>)</w:t>
            </w:r>
            <w:r w:rsidR="004A0C54">
              <w:t xml:space="preserve"> </w:t>
            </w:r>
            <w:r>
              <w:t>Projeto de Pesquisa em implementação</w:t>
            </w:r>
          </w:p>
          <w:p w:rsidR="00E344D5" w:rsidRDefault="00E344D5" w:rsidP="00E82967"/>
          <w:p w:rsidR="00E344D5" w:rsidRDefault="00E344D5" w:rsidP="00E82967">
            <w:proofErr w:type="gramStart"/>
            <w:r>
              <w:t xml:space="preserve">(  </w:t>
            </w:r>
            <w:proofErr w:type="gramEnd"/>
            <w:r>
              <w:t>)</w:t>
            </w:r>
            <w:r w:rsidR="004A0C54">
              <w:t xml:space="preserve"> </w:t>
            </w:r>
            <w:r>
              <w:t>Projeto de Pesquisa em andamento</w:t>
            </w:r>
          </w:p>
          <w:p w:rsidR="00E344D5" w:rsidRDefault="00E344D5" w:rsidP="00E82967"/>
          <w:p w:rsidR="00E344D5" w:rsidRDefault="00E344D5" w:rsidP="00E82967">
            <w:proofErr w:type="gramStart"/>
            <w:r>
              <w:t xml:space="preserve">(  </w:t>
            </w:r>
            <w:proofErr w:type="gramEnd"/>
            <w:r>
              <w:t>)</w:t>
            </w:r>
            <w:r w:rsidR="004A0C54">
              <w:t xml:space="preserve"> </w:t>
            </w:r>
            <w:r>
              <w:t>Projeto de Pesquisa finalizado</w:t>
            </w:r>
          </w:p>
          <w:p w:rsidR="00E344D5" w:rsidRDefault="00E344D5" w:rsidP="00E82967"/>
          <w:p w:rsidR="00E344D5" w:rsidRDefault="00E344D5" w:rsidP="00E82967">
            <w:proofErr w:type="gramStart"/>
            <w:r>
              <w:t xml:space="preserve">(  </w:t>
            </w:r>
            <w:proofErr w:type="gramEnd"/>
            <w:r>
              <w:t>)</w:t>
            </w:r>
            <w:r w:rsidR="004A0C54">
              <w:t xml:space="preserve"> </w:t>
            </w:r>
            <w:r>
              <w:t>Protótipo</w:t>
            </w:r>
          </w:p>
          <w:p w:rsidR="004A0C54" w:rsidRDefault="004A0C54" w:rsidP="00E82967"/>
          <w:p w:rsidR="004A0C54" w:rsidRDefault="004A0C54" w:rsidP="00E82967">
            <w:proofErr w:type="gramStart"/>
            <w:r>
              <w:t xml:space="preserve">(  </w:t>
            </w:r>
            <w:proofErr w:type="gramEnd"/>
            <w:r>
              <w:t>) Produção em escala laboratorial</w:t>
            </w:r>
          </w:p>
          <w:p w:rsidR="004A0C54" w:rsidRDefault="004A0C54" w:rsidP="00E82967"/>
          <w:p w:rsidR="004A0C54" w:rsidRDefault="004A0C54" w:rsidP="00E82967">
            <w:proofErr w:type="gramStart"/>
            <w:r>
              <w:t xml:space="preserve">(  </w:t>
            </w:r>
            <w:proofErr w:type="gramEnd"/>
            <w:r>
              <w:t>) Planta Piloto</w:t>
            </w:r>
          </w:p>
          <w:p w:rsidR="004A0C54" w:rsidRDefault="004A0C54" w:rsidP="00E82967"/>
          <w:p w:rsidR="004A0C54" w:rsidRDefault="004A0C54" w:rsidP="00E82967">
            <w:proofErr w:type="gramStart"/>
            <w:r>
              <w:t xml:space="preserve">(  </w:t>
            </w:r>
            <w:proofErr w:type="gramEnd"/>
            <w:r>
              <w:t>) Testes in vivo</w:t>
            </w:r>
          </w:p>
          <w:p w:rsidR="004A0C54" w:rsidRDefault="004A0C54" w:rsidP="00E82967"/>
          <w:p w:rsidR="004A0C54" w:rsidRDefault="004A0C54" w:rsidP="00E82967">
            <w:proofErr w:type="gramStart"/>
            <w:r>
              <w:t xml:space="preserve">(  </w:t>
            </w:r>
            <w:proofErr w:type="gramEnd"/>
            <w:r>
              <w:t>) Testes in vitro</w:t>
            </w:r>
          </w:p>
          <w:p w:rsidR="004A0C54" w:rsidRDefault="004A0C54" w:rsidP="00E82967"/>
          <w:p w:rsidR="004A0C54" w:rsidRDefault="004A0C54" w:rsidP="00E82967">
            <w:proofErr w:type="gramStart"/>
            <w:r>
              <w:t xml:space="preserve">(  </w:t>
            </w:r>
            <w:proofErr w:type="gramEnd"/>
            <w:r>
              <w:t>) Testes pré-clínicos</w:t>
            </w:r>
          </w:p>
          <w:p w:rsidR="004A0C54" w:rsidRDefault="004A0C54" w:rsidP="00E82967"/>
          <w:p w:rsidR="004A0C54" w:rsidRDefault="004A0C54" w:rsidP="00E82967">
            <w:proofErr w:type="gramStart"/>
            <w:r>
              <w:t xml:space="preserve">(  </w:t>
            </w:r>
            <w:proofErr w:type="gramEnd"/>
            <w:r>
              <w:t>) Testes clínicos</w:t>
            </w:r>
          </w:p>
          <w:p w:rsidR="004A0C54" w:rsidRDefault="004A0C54" w:rsidP="00E82967"/>
          <w:p w:rsidR="004A0C54" w:rsidRPr="003115BC" w:rsidRDefault="004A0C54" w:rsidP="00E82967">
            <w:proofErr w:type="gramStart"/>
            <w:r>
              <w:t xml:space="preserve">(  </w:t>
            </w:r>
            <w:proofErr w:type="gramEnd"/>
            <w:r>
              <w:t>) Outros. Especificar:</w:t>
            </w:r>
          </w:p>
        </w:tc>
      </w:tr>
      <w:tr w:rsidR="00F524E1" w:rsidRPr="003115BC" w:rsidTr="00E82967">
        <w:trPr>
          <w:trHeight w:val="1249"/>
        </w:trPr>
        <w:tc>
          <w:tcPr>
            <w:tcW w:w="9854" w:type="dxa"/>
            <w:gridSpan w:val="2"/>
            <w:noWrap/>
            <w:hideMark/>
          </w:tcPr>
          <w:p w:rsidR="00970833" w:rsidRDefault="00970833" w:rsidP="00E82967">
            <w:pPr>
              <w:rPr>
                <w:b/>
                <w:bCs/>
              </w:rPr>
            </w:pPr>
          </w:p>
          <w:p w:rsidR="00F524E1" w:rsidRDefault="00F524E1" w:rsidP="00E82967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</w:t>
            </w:r>
            <w:r w:rsidRPr="003115BC">
              <w:rPr>
                <w:b/>
                <w:bCs/>
              </w:rPr>
              <w:t>.5 Qual</w:t>
            </w:r>
            <w:proofErr w:type="gramEnd"/>
            <w:r w:rsidRPr="003115BC">
              <w:rPr>
                <w:b/>
                <w:bCs/>
              </w:rPr>
              <w:t xml:space="preserve"> problema a tecnologia resolve:</w:t>
            </w:r>
          </w:p>
          <w:p w:rsidR="00F524E1" w:rsidRDefault="00F524E1" w:rsidP="00E82967"/>
          <w:p w:rsidR="001358C9" w:rsidRDefault="001358C9" w:rsidP="00E82967"/>
          <w:p w:rsidR="001358C9" w:rsidRDefault="001358C9" w:rsidP="00E82967"/>
          <w:p w:rsidR="001358C9" w:rsidRDefault="001358C9" w:rsidP="00E82967"/>
          <w:p w:rsidR="001358C9" w:rsidRDefault="001358C9" w:rsidP="00E82967"/>
          <w:p w:rsidR="001358C9" w:rsidRPr="008964DC" w:rsidRDefault="001358C9" w:rsidP="00E82967">
            <w:pPr>
              <w:rPr>
                <w:b/>
                <w:bCs/>
              </w:rPr>
            </w:pPr>
          </w:p>
        </w:tc>
      </w:tr>
      <w:tr w:rsidR="00F524E1" w:rsidRPr="003115BC" w:rsidTr="00E82967">
        <w:trPr>
          <w:trHeight w:val="1105"/>
        </w:trPr>
        <w:tc>
          <w:tcPr>
            <w:tcW w:w="9854" w:type="dxa"/>
            <w:gridSpan w:val="2"/>
            <w:noWrap/>
            <w:hideMark/>
          </w:tcPr>
          <w:p w:rsidR="00970833" w:rsidRDefault="00970833" w:rsidP="00E82967">
            <w:pPr>
              <w:rPr>
                <w:b/>
                <w:bCs/>
              </w:rPr>
            </w:pPr>
          </w:p>
          <w:p w:rsidR="00F524E1" w:rsidRDefault="00F524E1" w:rsidP="00E82967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</w:t>
            </w:r>
            <w:r w:rsidRPr="003115BC">
              <w:rPr>
                <w:b/>
                <w:bCs/>
              </w:rPr>
              <w:t>.6 Qual</w:t>
            </w:r>
            <w:proofErr w:type="gramEnd"/>
            <w:r w:rsidRPr="003115BC">
              <w:rPr>
                <w:b/>
                <w:bCs/>
              </w:rPr>
              <w:t xml:space="preserve"> o diferencial da tecnologia:</w:t>
            </w:r>
          </w:p>
          <w:p w:rsidR="00F524E1" w:rsidRDefault="00F524E1" w:rsidP="00E82967"/>
          <w:p w:rsidR="001358C9" w:rsidRDefault="001358C9" w:rsidP="00E82967"/>
          <w:p w:rsidR="001358C9" w:rsidRDefault="001358C9" w:rsidP="00E82967"/>
          <w:p w:rsidR="001358C9" w:rsidRDefault="001358C9" w:rsidP="00E82967"/>
          <w:p w:rsidR="001358C9" w:rsidRDefault="001358C9" w:rsidP="00E82967"/>
          <w:p w:rsidR="001358C9" w:rsidRPr="008964DC" w:rsidRDefault="001358C9" w:rsidP="00E82967">
            <w:pPr>
              <w:rPr>
                <w:b/>
                <w:bCs/>
              </w:rPr>
            </w:pPr>
          </w:p>
        </w:tc>
      </w:tr>
      <w:tr w:rsidR="00F524E1" w:rsidRPr="003115BC" w:rsidTr="00E82967">
        <w:trPr>
          <w:trHeight w:val="910"/>
        </w:trPr>
        <w:tc>
          <w:tcPr>
            <w:tcW w:w="9854" w:type="dxa"/>
            <w:gridSpan w:val="2"/>
            <w:noWrap/>
            <w:hideMark/>
          </w:tcPr>
          <w:p w:rsidR="00970833" w:rsidRDefault="00970833" w:rsidP="00E82967">
            <w:pPr>
              <w:rPr>
                <w:b/>
                <w:bCs/>
              </w:rPr>
            </w:pPr>
          </w:p>
          <w:p w:rsidR="00F524E1" w:rsidRPr="003115BC" w:rsidRDefault="00F524E1" w:rsidP="00E8296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115BC">
              <w:rPr>
                <w:b/>
                <w:bCs/>
              </w:rPr>
              <w:t>.7 Quais os pontos fortes da tecnologia:</w:t>
            </w:r>
          </w:p>
          <w:p w:rsidR="00F524E1" w:rsidRDefault="00F524E1" w:rsidP="00E82967"/>
          <w:p w:rsidR="001358C9" w:rsidRDefault="001358C9" w:rsidP="00E82967"/>
          <w:p w:rsidR="001358C9" w:rsidRDefault="001358C9" w:rsidP="00E82967"/>
          <w:p w:rsidR="001358C9" w:rsidRPr="003115BC" w:rsidRDefault="001358C9" w:rsidP="00E82967"/>
        </w:tc>
      </w:tr>
      <w:tr w:rsidR="00F524E1" w:rsidRPr="003115BC" w:rsidTr="00E82967">
        <w:trPr>
          <w:trHeight w:val="1400"/>
        </w:trPr>
        <w:tc>
          <w:tcPr>
            <w:tcW w:w="985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70833" w:rsidRDefault="00970833" w:rsidP="00E82967">
            <w:pPr>
              <w:rPr>
                <w:b/>
                <w:bCs/>
              </w:rPr>
            </w:pPr>
          </w:p>
          <w:p w:rsidR="00F524E1" w:rsidRDefault="00F524E1" w:rsidP="00E8296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115BC">
              <w:rPr>
                <w:b/>
                <w:bCs/>
              </w:rPr>
              <w:t>.8 Quais os pontos fracos da tecnologia:</w:t>
            </w:r>
          </w:p>
          <w:p w:rsidR="001358C9" w:rsidRDefault="001358C9" w:rsidP="00E82967"/>
          <w:p w:rsidR="001358C9" w:rsidRDefault="001358C9" w:rsidP="00E82967"/>
          <w:p w:rsidR="001358C9" w:rsidRDefault="001358C9" w:rsidP="00E82967"/>
          <w:p w:rsidR="001358C9" w:rsidRDefault="001358C9" w:rsidP="00E82967"/>
          <w:p w:rsidR="001358C9" w:rsidRDefault="001358C9" w:rsidP="00E82967"/>
          <w:p w:rsidR="00F524E1" w:rsidRPr="003115BC" w:rsidRDefault="00F524E1" w:rsidP="00E82967">
            <w:r w:rsidRPr="003115BC">
              <w:t> </w:t>
            </w:r>
          </w:p>
        </w:tc>
      </w:tr>
      <w:tr w:rsidR="0035446F" w:rsidRPr="003115BC" w:rsidTr="00E82967">
        <w:trPr>
          <w:trHeight w:val="1400"/>
        </w:trPr>
        <w:tc>
          <w:tcPr>
            <w:tcW w:w="9854" w:type="dxa"/>
            <w:gridSpan w:val="2"/>
            <w:tcBorders>
              <w:bottom w:val="single" w:sz="4" w:space="0" w:color="auto"/>
            </w:tcBorders>
            <w:noWrap/>
          </w:tcPr>
          <w:p w:rsidR="0035446F" w:rsidRDefault="0035446F" w:rsidP="0035446F">
            <w:pPr>
              <w:rPr>
                <w:b/>
                <w:bCs/>
              </w:rPr>
            </w:pPr>
            <w:r>
              <w:rPr>
                <w:b/>
                <w:bCs/>
              </w:rPr>
              <w:t>3.9 A tecnologia já foi divulgada/publicada de alguma forma? Se positivo, como se deu a divulgação e em que data ocorreu?</w:t>
            </w:r>
          </w:p>
          <w:p w:rsidR="0035446F" w:rsidRDefault="0035446F" w:rsidP="0035446F">
            <w:pPr>
              <w:rPr>
                <w:b/>
                <w:bCs/>
              </w:rPr>
            </w:pPr>
          </w:p>
          <w:p w:rsidR="0035446F" w:rsidRDefault="0035446F" w:rsidP="0035446F">
            <w:pPr>
              <w:rPr>
                <w:b/>
                <w:bCs/>
              </w:rPr>
            </w:pPr>
          </w:p>
          <w:p w:rsidR="0035446F" w:rsidRDefault="0035446F" w:rsidP="0035446F">
            <w:pPr>
              <w:rPr>
                <w:b/>
                <w:bCs/>
              </w:rPr>
            </w:pPr>
          </w:p>
          <w:p w:rsidR="0035446F" w:rsidRDefault="0035446F" w:rsidP="0035446F">
            <w:pPr>
              <w:rPr>
                <w:b/>
                <w:bCs/>
              </w:rPr>
            </w:pPr>
          </w:p>
          <w:p w:rsidR="0035446F" w:rsidRDefault="0035446F" w:rsidP="0035446F">
            <w:pPr>
              <w:rPr>
                <w:b/>
                <w:bCs/>
              </w:rPr>
            </w:pPr>
          </w:p>
        </w:tc>
      </w:tr>
      <w:tr w:rsidR="00F524E1" w:rsidRPr="003115BC" w:rsidTr="00E82967">
        <w:trPr>
          <w:trHeight w:val="315"/>
        </w:trPr>
        <w:tc>
          <w:tcPr>
            <w:tcW w:w="9854" w:type="dxa"/>
            <w:gridSpan w:val="2"/>
            <w:noWrap/>
            <w:hideMark/>
          </w:tcPr>
          <w:p w:rsidR="00837CA2" w:rsidRPr="003115BC" w:rsidRDefault="00B25A24" w:rsidP="00970833">
            <w:pPr>
              <w:jc w:val="center"/>
              <w:rPr>
                <w:b/>
                <w:bCs/>
              </w:rPr>
            </w:pPr>
            <w:r>
              <w:br w:type="page"/>
            </w:r>
            <w:r w:rsidR="00F524E1">
              <w:rPr>
                <w:b/>
                <w:bCs/>
              </w:rPr>
              <w:t>4</w:t>
            </w:r>
            <w:r w:rsidR="00F524E1" w:rsidRPr="003115BC">
              <w:rPr>
                <w:b/>
                <w:bCs/>
              </w:rPr>
              <w:t>. CARACTERIZAÇÃO DO MERCADO E TRANSFERÊNCIA DE TECNOLOGIA</w:t>
            </w:r>
          </w:p>
        </w:tc>
      </w:tr>
      <w:tr w:rsidR="00F524E1" w:rsidRPr="003115BC" w:rsidTr="00E82967">
        <w:trPr>
          <w:trHeight w:val="1550"/>
        </w:trPr>
        <w:tc>
          <w:tcPr>
            <w:tcW w:w="9854" w:type="dxa"/>
            <w:gridSpan w:val="2"/>
            <w:noWrap/>
            <w:hideMark/>
          </w:tcPr>
          <w:p w:rsidR="00B25A24" w:rsidRDefault="00B25A24" w:rsidP="00E82967">
            <w:pPr>
              <w:rPr>
                <w:b/>
                <w:bCs/>
              </w:rPr>
            </w:pPr>
          </w:p>
          <w:p w:rsidR="00F524E1" w:rsidRPr="003115BC" w:rsidRDefault="00F524E1" w:rsidP="00E8296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3115BC">
              <w:rPr>
                <w:b/>
                <w:bCs/>
              </w:rPr>
              <w:t>.1 Quais as áreas de aplicação da tecnologia?</w:t>
            </w:r>
          </w:p>
          <w:p w:rsidR="001358C9" w:rsidRDefault="001358C9" w:rsidP="001358C9"/>
          <w:p w:rsidR="001358C9" w:rsidRDefault="001358C9" w:rsidP="001358C9"/>
          <w:p w:rsidR="001358C9" w:rsidRDefault="001358C9" w:rsidP="001358C9"/>
          <w:p w:rsidR="001358C9" w:rsidRDefault="001358C9" w:rsidP="001358C9"/>
          <w:p w:rsidR="001358C9" w:rsidRDefault="001358C9" w:rsidP="001358C9"/>
          <w:p w:rsidR="001358C9" w:rsidRPr="003115BC" w:rsidRDefault="001358C9" w:rsidP="001358C9"/>
        </w:tc>
      </w:tr>
      <w:tr w:rsidR="00F524E1" w:rsidRPr="003115BC" w:rsidTr="00E82967">
        <w:trPr>
          <w:trHeight w:val="1550"/>
        </w:trPr>
        <w:tc>
          <w:tcPr>
            <w:tcW w:w="9854" w:type="dxa"/>
            <w:gridSpan w:val="2"/>
            <w:noWrap/>
            <w:hideMark/>
          </w:tcPr>
          <w:p w:rsidR="00B25A24" w:rsidRDefault="00B25A24" w:rsidP="00E82967">
            <w:pPr>
              <w:rPr>
                <w:b/>
                <w:bCs/>
              </w:rPr>
            </w:pPr>
          </w:p>
          <w:p w:rsidR="00F524E1" w:rsidRPr="003115BC" w:rsidRDefault="00F524E1" w:rsidP="00E8296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3115BC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3115B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 tecnologia já foi apresentada a alguma empresa? Se sim, indicar quais.</w:t>
            </w:r>
          </w:p>
          <w:p w:rsidR="00F524E1" w:rsidRDefault="00F524E1" w:rsidP="00E82967"/>
          <w:p w:rsidR="001358C9" w:rsidRDefault="001358C9" w:rsidP="00E82967"/>
          <w:p w:rsidR="001358C9" w:rsidRDefault="001358C9" w:rsidP="00E82967"/>
          <w:p w:rsidR="001358C9" w:rsidRDefault="001358C9" w:rsidP="00E82967"/>
          <w:p w:rsidR="001358C9" w:rsidRDefault="001358C9" w:rsidP="00E82967"/>
          <w:p w:rsidR="001358C9" w:rsidRPr="003115BC" w:rsidRDefault="001358C9" w:rsidP="00E82967"/>
        </w:tc>
      </w:tr>
      <w:tr w:rsidR="00F524E1" w:rsidRPr="003115BC" w:rsidTr="00E82967">
        <w:trPr>
          <w:trHeight w:val="1487"/>
        </w:trPr>
        <w:tc>
          <w:tcPr>
            <w:tcW w:w="9854" w:type="dxa"/>
            <w:gridSpan w:val="2"/>
            <w:noWrap/>
            <w:hideMark/>
          </w:tcPr>
          <w:p w:rsidR="00B25A24" w:rsidRDefault="00B25A24" w:rsidP="00E82967">
            <w:pPr>
              <w:rPr>
                <w:b/>
                <w:bCs/>
              </w:rPr>
            </w:pPr>
          </w:p>
          <w:p w:rsidR="00F524E1" w:rsidRPr="003115BC" w:rsidRDefault="00F524E1" w:rsidP="00E8296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3115BC">
              <w:rPr>
                <w:b/>
                <w:bCs/>
              </w:rPr>
              <w:t xml:space="preserve">.3 </w:t>
            </w:r>
            <w:proofErr w:type="gramStart"/>
            <w:r w:rsidRPr="003115BC">
              <w:rPr>
                <w:b/>
                <w:bCs/>
              </w:rPr>
              <w:t>Existe</w:t>
            </w:r>
            <w:proofErr w:type="gramEnd"/>
            <w:r w:rsidRPr="003115BC">
              <w:rPr>
                <w:b/>
                <w:bCs/>
              </w:rPr>
              <w:t xml:space="preserve"> alguma tecnologia similar (ou concorrente) já disponível no mercado? Se sim, especificar.</w:t>
            </w:r>
          </w:p>
          <w:p w:rsidR="00F524E1" w:rsidRDefault="00F524E1" w:rsidP="00E82967"/>
          <w:p w:rsidR="001358C9" w:rsidRDefault="001358C9" w:rsidP="00E82967"/>
          <w:p w:rsidR="001358C9" w:rsidRDefault="001358C9" w:rsidP="00E82967"/>
          <w:p w:rsidR="001358C9" w:rsidRDefault="001358C9" w:rsidP="00E82967"/>
          <w:p w:rsidR="001358C9" w:rsidRDefault="001358C9" w:rsidP="00E82967"/>
          <w:p w:rsidR="001358C9" w:rsidRPr="003115BC" w:rsidRDefault="001358C9" w:rsidP="00E82967"/>
        </w:tc>
      </w:tr>
      <w:tr w:rsidR="00F524E1" w:rsidRPr="003115BC" w:rsidTr="00E82967">
        <w:trPr>
          <w:trHeight w:val="1520"/>
        </w:trPr>
        <w:tc>
          <w:tcPr>
            <w:tcW w:w="9854" w:type="dxa"/>
            <w:gridSpan w:val="2"/>
            <w:hideMark/>
          </w:tcPr>
          <w:p w:rsidR="00B25A24" w:rsidRDefault="00B25A24" w:rsidP="00E82967">
            <w:pPr>
              <w:rPr>
                <w:b/>
                <w:bCs/>
              </w:rPr>
            </w:pPr>
          </w:p>
          <w:p w:rsidR="00F524E1" w:rsidRPr="003115BC" w:rsidRDefault="00F524E1" w:rsidP="00E8296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3115BC">
              <w:rPr>
                <w:b/>
                <w:bCs/>
              </w:rPr>
              <w:t>.4 Quais empresas (ou parceiros) teriam interesse em colaborar no desenvolvimento da tecnologia (da escala laboratorial para industrial)? Indicar nomes e em quais países estão localizadas?</w:t>
            </w:r>
          </w:p>
          <w:p w:rsidR="00F524E1" w:rsidRDefault="00F524E1" w:rsidP="00E82967"/>
          <w:p w:rsidR="001358C9" w:rsidRDefault="001358C9" w:rsidP="00E82967"/>
          <w:p w:rsidR="001358C9" w:rsidRPr="00710FD4" w:rsidRDefault="001358C9" w:rsidP="00E82967"/>
        </w:tc>
      </w:tr>
      <w:tr w:rsidR="00F524E1" w:rsidRPr="003115BC" w:rsidTr="00E82967">
        <w:trPr>
          <w:trHeight w:val="1685"/>
        </w:trPr>
        <w:tc>
          <w:tcPr>
            <w:tcW w:w="9854" w:type="dxa"/>
            <w:gridSpan w:val="2"/>
            <w:hideMark/>
          </w:tcPr>
          <w:p w:rsidR="00B25A24" w:rsidRDefault="00B25A24" w:rsidP="00E82967">
            <w:pPr>
              <w:rPr>
                <w:b/>
                <w:bCs/>
              </w:rPr>
            </w:pPr>
          </w:p>
          <w:p w:rsidR="00F524E1" w:rsidRPr="003115BC" w:rsidRDefault="00F524E1" w:rsidP="00E8296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3115BC">
              <w:rPr>
                <w:b/>
                <w:bCs/>
              </w:rPr>
              <w:t>.5 Quais são os potenciais mercados consumidores (usuários diretos) da tecnologia? Em quais países estão localizados? Inserir dados de mercado se houver.</w:t>
            </w:r>
          </w:p>
          <w:p w:rsidR="00F524E1" w:rsidRDefault="00F524E1" w:rsidP="00E82967"/>
          <w:p w:rsidR="001358C9" w:rsidRDefault="001358C9" w:rsidP="00E82967"/>
          <w:p w:rsidR="001358C9" w:rsidRDefault="001358C9" w:rsidP="00E82967"/>
          <w:p w:rsidR="001358C9" w:rsidRDefault="001358C9" w:rsidP="00E82967"/>
          <w:p w:rsidR="001358C9" w:rsidRDefault="001358C9" w:rsidP="00E82967"/>
          <w:p w:rsidR="001358C9" w:rsidRPr="001358C9" w:rsidRDefault="001358C9" w:rsidP="00E82967"/>
        </w:tc>
      </w:tr>
      <w:tr w:rsidR="00F524E1" w:rsidRPr="003115BC" w:rsidTr="00E82967">
        <w:trPr>
          <w:trHeight w:val="315"/>
        </w:trPr>
        <w:tc>
          <w:tcPr>
            <w:tcW w:w="985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37CA2" w:rsidRDefault="00837CA2" w:rsidP="00E82967">
            <w:pPr>
              <w:rPr>
                <w:b/>
                <w:bCs/>
              </w:rPr>
            </w:pPr>
          </w:p>
          <w:p w:rsidR="00F524E1" w:rsidRDefault="00F524E1" w:rsidP="00E8296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3115BC">
              <w:rPr>
                <w:b/>
                <w:bCs/>
              </w:rPr>
              <w:t>.6</w:t>
            </w:r>
            <w:proofErr w:type="gramStart"/>
            <w:r w:rsidRPr="003115BC">
              <w:rPr>
                <w:b/>
                <w:bCs/>
              </w:rPr>
              <w:t xml:space="preserve">  </w:t>
            </w:r>
            <w:proofErr w:type="gramEnd"/>
            <w:r w:rsidRPr="003115BC">
              <w:rPr>
                <w:b/>
                <w:bCs/>
              </w:rPr>
              <w:t>O pesquisador / inventor tem intenção de prosseguir no desenvolvimento futuro do invento?</w:t>
            </w:r>
          </w:p>
          <w:p w:rsidR="00B25A24" w:rsidRDefault="00B25A24" w:rsidP="004A0C54">
            <w:pPr>
              <w:jc w:val="center"/>
              <w:rPr>
                <w:bCs/>
              </w:rPr>
            </w:pPr>
          </w:p>
          <w:p w:rsidR="004A0C54" w:rsidRDefault="004A0C54" w:rsidP="004A0C54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(   </w:t>
            </w:r>
            <w:proofErr w:type="gramEnd"/>
            <w:r>
              <w:rPr>
                <w:bCs/>
              </w:rPr>
              <w:t>) Sim    (   ) Não</w:t>
            </w:r>
          </w:p>
          <w:p w:rsidR="004A0C54" w:rsidRPr="00710FD4" w:rsidRDefault="004A0C54" w:rsidP="004A0C54">
            <w:pPr>
              <w:jc w:val="center"/>
              <w:rPr>
                <w:bCs/>
              </w:rPr>
            </w:pPr>
          </w:p>
        </w:tc>
      </w:tr>
      <w:tr w:rsidR="00F524E1" w:rsidRPr="003115BC" w:rsidTr="00E82967">
        <w:trPr>
          <w:trHeight w:val="315"/>
        </w:trPr>
        <w:tc>
          <w:tcPr>
            <w:tcW w:w="9854" w:type="dxa"/>
            <w:gridSpan w:val="2"/>
            <w:tcBorders>
              <w:bottom w:val="nil"/>
            </w:tcBorders>
            <w:noWrap/>
            <w:hideMark/>
          </w:tcPr>
          <w:p w:rsidR="00B25A24" w:rsidRDefault="00B25A24" w:rsidP="00E82967">
            <w:pPr>
              <w:rPr>
                <w:b/>
                <w:bCs/>
              </w:rPr>
            </w:pPr>
          </w:p>
          <w:p w:rsidR="00F524E1" w:rsidRDefault="00F524E1" w:rsidP="00E82967">
            <w:r>
              <w:rPr>
                <w:b/>
                <w:bCs/>
              </w:rPr>
              <w:t>4</w:t>
            </w:r>
            <w:r w:rsidRPr="003115BC">
              <w:rPr>
                <w:b/>
                <w:bCs/>
              </w:rPr>
              <w:t>.6.1 S</w:t>
            </w:r>
            <w:r>
              <w:rPr>
                <w:b/>
                <w:bCs/>
              </w:rPr>
              <w:t>e</w:t>
            </w:r>
            <w:r w:rsidRPr="003115BC">
              <w:rPr>
                <w:b/>
                <w:bCs/>
              </w:rPr>
              <w:t xml:space="preserve"> </w:t>
            </w:r>
            <w:r w:rsidRPr="00EA7A80">
              <w:rPr>
                <w:b/>
                <w:bCs/>
                <w:u w:val="single"/>
              </w:rPr>
              <w:t>SIM</w:t>
            </w:r>
            <w:r w:rsidRPr="003115BC">
              <w:rPr>
                <w:b/>
                <w:bCs/>
              </w:rPr>
              <w:t>, como pretende dar continuidade ao desenvolvimento:</w:t>
            </w:r>
            <w:r w:rsidRPr="003115BC">
              <w:t> </w:t>
            </w:r>
          </w:p>
          <w:p w:rsidR="004A0C54" w:rsidRDefault="004A0C54" w:rsidP="00E82967"/>
          <w:p w:rsidR="004A0C54" w:rsidRDefault="00837CA2" w:rsidP="00E82967">
            <w:proofErr w:type="gramStart"/>
            <w:r>
              <w:t xml:space="preserve">(  </w:t>
            </w:r>
            <w:proofErr w:type="gramEnd"/>
            <w:r>
              <w:t>) Captação de recursos através de agências de fomento</w:t>
            </w:r>
          </w:p>
          <w:p w:rsidR="00837CA2" w:rsidRDefault="00837CA2" w:rsidP="00E82967"/>
          <w:p w:rsidR="00837CA2" w:rsidRDefault="00837CA2" w:rsidP="00E82967">
            <w:proofErr w:type="gramStart"/>
            <w:r>
              <w:t xml:space="preserve">(  </w:t>
            </w:r>
            <w:proofErr w:type="gramEnd"/>
            <w:r>
              <w:t>) Captação de recursos através de parceiros estratégicos</w:t>
            </w:r>
          </w:p>
          <w:p w:rsidR="00837CA2" w:rsidRDefault="00837CA2" w:rsidP="00E82967"/>
          <w:p w:rsidR="00837CA2" w:rsidRDefault="00837CA2" w:rsidP="00E82967">
            <w:proofErr w:type="gramStart"/>
            <w:r>
              <w:t xml:space="preserve">(  </w:t>
            </w:r>
            <w:proofErr w:type="gramEnd"/>
            <w:r>
              <w:t>) Licenciamento de Tecnologia</w:t>
            </w:r>
          </w:p>
          <w:p w:rsidR="00837CA2" w:rsidRDefault="00837CA2" w:rsidP="00E82967"/>
          <w:p w:rsidR="00837CA2" w:rsidRDefault="00837CA2" w:rsidP="00E82967">
            <w:proofErr w:type="gramStart"/>
            <w:r>
              <w:t xml:space="preserve">(  </w:t>
            </w:r>
            <w:proofErr w:type="gramEnd"/>
            <w:r>
              <w:t>) Abertura de empresa para exploração comercial da tecnologia</w:t>
            </w:r>
          </w:p>
          <w:p w:rsidR="00837CA2" w:rsidRDefault="00837CA2" w:rsidP="00E82967"/>
          <w:p w:rsidR="00837CA2" w:rsidRPr="003115BC" w:rsidRDefault="00837CA2" w:rsidP="00E82967">
            <w:proofErr w:type="gramStart"/>
            <w:r>
              <w:t xml:space="preserve">(  </w:t>
            </w:r>
            <w:proofErr w:type="gramEnd"/>
            <w:r>
              <w:t>) Outros. Especificar:</w:t>
            </w:r>
          </w:p>
        </w:tc>
      </w:tr>
      <w:tr w:rsidR="00F524E1" w:rsidRPr="003115BC" w:rsidTr="00E82967">
        <w:trPr>
          <w:trHeight w:val="1280"/>
        </w:trPr>
        <w:tc>
          <w:tcPr>
            <w:tcW w:w="9854" w:type="dxa"/>
            <w:gridSpan w:val="2"/>
            <w:hideMark/>
          </w:tcPr>
          <w:p w:rsidR="00B25A24" w:rsidRDefault="00B25A24" w:rsidP="00E82967">
            <w:pPr>
              <w:rPr>
                <w:b/>
                <w:bCs/>
              </w:rPr>
            </w:pPr>
          </w:p>
          <w:p w:rsidR="00F524E1" w:rsidRPr="003115BC" w:rsidRDefault="00F524E1" w:rsidP="00E8296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3115BC">
              <w:rPr>
                <w:b/>
                <w:bCs/>
              </w:rPr>
              <w:t>.7 Quais os próximos passos para que a tecnologia chegue ao mercado?</w:t>
            </w:r>
          </w:p>
          <w:p w:rsidR="00F524E1" w:rsidRDefault="00F524E1" w:rsidP="00E82967"/>
          <w:p w:rsidR="001358C9" w:rsidRDefault="001358C9" w:rsidP="00E82967"/>
          <w:p w:rsidR="001358C9" w:rsidRDefault="001358C9" w:rsidP="00E82967"/>
          <w:p w:rsidR="001358C9" w:rsidRDefault="001358C9" w:rsidP="00E82967"/>
          <w:p w:rsidR="001358C9" w:rsidRPr="003115BC" w:rsidRDefault="001358C9" w:rsidP="00E82967">
            <w:pPr>
              <w:rPr>
                <w:b/>
                <w:bCs/>
              </w:rPr>
            </w:pPr>
          </w:p>
        </w:tc>
      </w:tr>
    </w:tbl>
    <w:p w:rsidR="00F524E1" w:rsidRPr="00655BD2" w:rsidRDefault="00F524E1" w:rsidP="006A3F41">
      <w:pPr>
        <w:spacing w:after="0"/>
        <w:rPr>
          <w:sz w:val="24"/>
          <w:szCs w:val="24"/>
        </w:rPr>
      </w:pPr>
    </w:p>
    <w:sectPr w:rsidR="00F524E1" w:rsidRPr="00655BD2" w:rsidSect="009556B0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20" w:rsidRDefault="00EA5D20" w:rsidP="002C5CA6">
      <w:pPr>
        <w:spacing w:after="0" w:line="240" w:lineRule="auto"/>
      </w:pPr>
      <w:r>
        <w:separator/>
      </w:r>
    </w:p>
  </w:endnote>
  <w:endnote w:type="continuationSeparator" w:id="0">
    <w:p w:rsidR="00EA5D20" w:rsidRDefault="00EA5D20" w:rsidP="002C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54" w:rsidRPr="005551E3" w:rsidRDefault="004A0C54" w:rsidP="005551E3">
    <w:pPr>
      <w:pStyle w:val="Rodap"/>
      <w:tabs>
        <w:tab w:val="right" w:pos="9072"/>
      </w:tabs>
      <w:rPr>
        <w:rFonts w:ascii="Times New Roman" w:hAnsi="Times New Roman" w:cs="Times New Roman"/>
        <w:sz w:val="20"/>
        <w:szCs w:val="20"/>
      </w:rPr>
    </w:pPr>
    <w:r w:rsidRPr="005551E3">
      <w:rPr>
        <w:rFonts w:ascii="Times New Roman" w:hAnsi="Times New Roman" w:cs="Times New Roman"/>
        <w:sz w:val="20"/>
        <w:szCs w:val="20"/>
      </w:rPr>
      <w:t xml:space="preserve">Visto </w:t>
    </w:r>
    <w:r w:rsidR="00B1370B">
      <w:rPr>
        <w:rFonts w:ascii="Times New Roman" w:hAnsi="Times New Roman" w:cs="Times New Roman"/>
        <w:sz w:val="20"/>
        <w:szCs w:val="20"/>
      </w:rPr>
      <w:t>Inventor</w:t>
    </w:r>
    <w:r w:rsidRPr="005551E3">
      <w:rPr>
        <w:rFonts w:ascii="Times New Roman" w:hAnsi="Times New Roman" w:cs="Times New Roman"/>
        <w:sz w:val="20"/>
        <w:szCs w:val="20"/>
      </w:rPr>
      <w:t xml:space="preserve"> (</w:t>
    </w:r>
    <w:proofErr w:type="gramStart"/>
    <w:r w:rsidRPr="005551E3">
      <w:rPr>
        <w:rFonts w:ascii="Times New Roman" w:hAnsi="Times New Roman" w:cs="Times New Roman"/>
        <w:sz w:val="20"/>
        <w:szCs w:val="20"/>
      </w:rPr>
      <w:t>es</w:t>
    </w:r>
    <w:proofErr w:type="gramEnd"/>
    <w:r w:rsidRPr="005551E3">
      <w:rPr>
        <w:rFonts w:ascii="Times New Roman" w:hAnsi="Times New Roman" w:cs="Times New Roman"/>
        <w:sz w:val="20"/>
        <w:szCs w:val="20"/>
      </w:rPr>
      <w:t>):</w:t>
    </w:r>
    <w:r w:rsidR="00B1370B">
      <w:rPr>
        <w:rFonts w:ascii="Times New Roman" w:hAnsi="Times New Roman" w:cs="Times New Roman"/>
        <w:sz w:val="20"/>
        <w:szCs w:val="20"/>
      </w:rPr>
      <w:t xml:space="preserve"> </w:t>
    </w:r>
    <w:r w:rsidR="00B1370B">
      <w:rPr>
        <w:rFonts w:ascii="Times New Roman" w:hAnsi="Times New Roman" w:cs="Times New Roman"/>
        <w:sz w:val="20"/>
        <w:szCs w:val="20"/>
      </w:rPr>
      <w:tab/>
    </w:r>
    <w:r w:rsidRPr="005551E3">
      <w:rPr>
        <w:rFonts w:ascii="Times New Roman" w:hAnsi="Times New Roman" w:cs="Times New Roman"/>
        <w:sz w:val="20"/>
        <w:szCs w:val="20"/>
      </w:rPr>
      <w:t>__</w:t>
    </w:r>
    <w:r w:rsidR="00B1370B">
      <w:rPr>
        <w:rFonts w:ascii="Times New Roman" w:hAnsi="Times New Roman" w:cs="Times New Roman"/>
        <w:sz w:val="20"/>
        <w:szCs w:val="20"/>
      </w:rPr>
      <w:t xml:space="preserve">__________________          </w:t>
    </w:r>
    <w:r w:rsidRPr="005551E3">
      <w:rPr>
        <w:rFonts w:ascii="Times New Roman" w:hAnsi="Times New Roman" w:cs="Times New Roman"/>
        <w:sz w:val="20"/>
        <w:szCs w:val="20"/>
      </w:rPr>
      <w:t>______________________</w:t>
    </w:r>
    <w:r w:rsidR="00B1370B">
      <w:rPr>
        <w:rFonts w:ascii="Times New Roman" w:hAnsi="Times New Roman" w:cs="Times New Roman"/>
        <w:sz w:val="20"/>
        <w:szCs w:val="20"/>
      </w:rPr>
      <w:t xml:space="preserve">           ______________________</w:t>
    </w:r>
  </w:p>
  <w:p w:rsidR="004A0C54" w:rsidRPr="005551E3" w:rsidRDefault="004A0C54" w:rsidP="005551E3">
    <w:pPr>
      <w:pStyle w:val="Rodap"/>
      <w:tabs>
        <w:tab w:val="right" w:pos="9072"/>
      </w:tabs>
      <w:rPr>
        <w:rFonts w:ascii="Times New Roman" w:hAnsi="Times New Roman" w:cs="Times New Roman"/>
        <w:i/>
        <w:sz w:val="20"/>
        <w:szCs w:val="20"/>
      </w:rPr>
    </w:pPr>
  </w:p>
  <w:p w:rsidR="004A0C54" w:rsidRPr="005551E3" w:rsidRDefault="007873DE" w:rsidP="005551E3">
    <w:pPr>
      <w:pStyle w:val="Rodap"/>
      <w:tabs>
        <w:tab w:val="right" w:pos="9072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Formulário de pré-avaliação de pedido de patente</w:t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 w:rsidR="004A0C54" w:rsidRPr="005551E3">
      <w:rPr>
        <w:rFonts w:ascii="Times New Roman" w:hAnsi="Times New Roman" w:cs="Times New Roman"/>
        <w:sz w:val="20"/>
        <w:szCs w:val="20"/>
      </w:rPr>
      <w:t xml:space="preserve">Página </w:t>
    </w:r>
    <w:r w:rsidR="004A0C54" w:rsidRPr="005551E3">
      <w:rPr>
        <w:rFonts w:ascii="Times New Roman" w:hAnsi="Times New Roman" w:cs="Times New Roman"/>
        <w:sz w:val="20"/>
        <w:szCs w:val="20"/>
      </w:rPr>
      <w:fldChar w:fldCharType="begin"/>
    </w:r>
    <w:r w:rsidR="004A0C54" w:rsidRPr="005551E3">
      <w:rPr>
        <w:rFonts w:ascii="Times New Roman" w:hAnsi="Times New Roman" w:cs="Times New Roman"/>
        <w:sz w:val="20"/>
        <w:szCs w:val="20"/>
      </w:rPr>
      <w:instrText>PAGE</w:instrText>
    </w:r>
    <w:r w:rsidR="004A0C54" w:rsidRPr="005551E3">
      <w:rPr>
        <w:rFonts w:ascii="Times New Roman" w:hAnsi="Times New Roman" w:cs="Times New Roman"/>
        <w:sz w:val="20"/>
        <w:szCs w:val="20"/>
      </w:rPr>
      <w:fldChar w:fldCharType="separate"/>
    </w:r>
    <w:r w:rsidR="00684A26">
      <w:rPr>
        <w:rFonts w:ascii="Times New Roman" w:hAnsi="Times New Roman" w:cs="Times New Roman"/>
        <w:noProof/>
        <w:sz w:val="20"/>
        <w:szCs w:val="20"/>
      </w:rPr>
      <w:t>2</w:t>
    </w:r>
    <w:r w:rsidR="004A0C54" w:rsidRPr="005551E3">
      <w:rPr>
        <w:rFonts w:ascii="Times New Roman" w:hAnsi="Times New Roman" w:cs="Times New Roman"/>
        <w:sz w:val="20"/>
        <w:szCs w:val="20"/>
      </w:rPr>
      <w:fldChar w:fldCharType="end"/>
    </w:r>
    <w:r w:rsidR="004A0C54" w:rsidRPr="005551E3">
      <w:rPr>
        <w:rFonts w:ascii="Times New Roman" w:hAnsi="Times New Roman" w:cs="Times New Roman"/>
        <w:sz w:val="20"/>
        <w:szCs w:val="20"/>
      </w:rPr>
      <w:t xml:space="preserve"> de </w:t>
    </w:r>
    <w:r w:rsidR="004A0C54" w:rsidRPr="005551E3">
      <w:rPr>
        <w:rFonts w:ascii="Times New Roman" w:hAnsi="Times New Roman" w:cs="Times New Roman"/>
        <w:sz w:val="20"/>
        <w:szCs w:val="20"/>
      </w:rPr>
      <w:fldChar w:fldCharType="begin"/>
    </w:r>
    <w:r w:rsidR="004A0C54" w:rsidRPr="005551E3">
      <w:rPr>
        <w:rFonts w:ascii="Times New Roman" w:hAnsi="Times New Roman" w:cs="Times New Roman"/>
        <w:sz w:val="20"/>
        <w:szCs w:val="20"/>
      </w:rPr>
      <w:instrText>NUMPAGES</w:instrText>
    </w:r>
    <w:r w:rsidR="004A0C54" w:rsidRPr="005551E3">
      <w:rPr>
        <w:rFonts w:ascii="Times New Roman" w:hAnsi="Times New Roman" w:cs="Times New Roman"/>
        <w:sz w:val="20"/>
        <w:szCs w:val="20"/>
      </w:rPr>
      <w:fldChar w:fldCharType="separate"/>
    </w:r>
    <w:r w:rsidR="00684A26">
      <w:rPr>
        <w:rFonts w:ascii="Times New Roman" w:hAnsi="Times New Roman" w:cs="Times New Roman"/>
        <w:noProof/>
        <w:sz w:val="20"/>
        <w:szCs w:val="20"/>
      </w:rPr>
      <w:t>5</w:t>
    </w:r>
    <w:r w:rsidR="004A0C54" w:rsidRPr="005551E3">
      <w:rPr>
        <w:rFonts w:ascii="Times New Roman" w:hAnsi="Times New Roman" w:cs="Times New Roman"/>
        <w:sz w:val="20"/>
        <w:szCs w:val="20"/>
      </w:rPr>
      <w:fldChar w:fldCharType="end"/>
    </w:r>
    <w:r w:rsidR="004A0C54" w:rsidRPr="005551E3">
      <w:rPr>
        <w:rFonts w:ascii="Times New Roman" w:hAnsi="Times New Roman" w:cs="Times New Roman"/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20" w:rsidRDefault="00EA5D20" w:rsidP="002C5CA6">
      <w:pPr>
        <w:spacing w:after="0" w:line="240" w:lineRule="auto"/>
      </w:pPr>
      <w:r>
        <w:separator/>
      </w:r>
    </w:p>
  </w:footnote>
  <w:footnote w:type="continuationSeparator" w:id="0">
    <w:p w:rsidR="00EA5D20" w:rsidRDefault="00EA5D20" w:rsidP="002C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54" w:rsidRPr="00B25A24" w:rsidRDefault="004A0C54" w:rsidP="00B25A24">
    <w:pPr>
      <w:spacing w:after="0" w:line="240" w:lineRule="auto"/>
      <w:ind w:left="1985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D47FFF8" wp14:editId="7E33CD25">
          <wp:simplePos x="0" y="0"/>
          <wp:positionH relativeFrom="column">
            <wp:posOffset>5261610</wp:posOffset>
          </wp:positionH>
          <wp:positionV relativeFrom="paragraph">
            <wp:posOffset>6985</wp:posOffset>
          </wp:positionV>
          <wp:extent cx="857250" cy="954405"/>
          <wp:effectExtent l="0" t="0" r="0" b="0"/>
          <wp:wrapTight wrapText="bothSides">
            <wp:wrapPolygon edited="0">
              <wp:start x="8160" y="0"/>
              <wp:lineTo x="0" y="8623"/>
              <wp:lineTo x="0" y="9916"/>
              <wp:lineTo x="1920" y="13796"/>
              <wp:lineTo x="1920" y="15090"/>
              <wp:lineTo x="4800" y="20695"/>
              <wp:lineTo x="6240" y="21126"/>
              <wp:lineTo x="9120" y="21126"/>
              <wp:lineTo x="9120" y="20695"/>
              <wp:lineTo x="20640" y="18539"/>
              <wp:lineTo x="21120" y="13796"/>
              <wp:lineTo x="18240" y="13796"/>
              <wp:lineTo x="19200" y="8192"/>
              <wp:lineTo x="18720" y="6898"/>
              <wp:lineTo x="12960" y="0"/>
              <wp:lineTo x="816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novaUFAB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5A24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2451EE9E" wp14:editId="763BE5B5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5A24">
      <w:rPr>
        <w:rFonts w:ascii="Times New Roman" w:hAnsi="Times New Roman" w:cs="Times New Roman"/>
        <w:b/>
        <w:sz w:val="24"/>
        <w:szCs w:val="24"/>
      </w:rPr>
      <w:t>MINISTÉRIO DA EDUCAÇÃO</w:t>
    </w:r>
  </w:p>
  <w:p w:rsidR="004A0C54" w:rsidRPr="00B25A24" w:rsidRDefault="004A0C54" w:rsidP="00B25A24">
    <w:pPr>
      <w:spacing w:after="0" w:line="240" w:lineRule="auto"/>
      <w:ind w:left="1985"/>
      <w:rPr>
        <w:rFonts w:ascii="Times New Roman" w:hAnsi="Times New Roman" w:cs="Times New Roman"/>
        <w:b/>
        <w:sz w:val="24"/>
        <w:szCs w:val="24"/>
      </w:rPr>
    </w:pPr>
    <w:r w:rsidRPr="00B25A24">
      <w:rPr>
        <w:rFonts w:ascii="Times New Roman" w:hAnsi="Times New Roman" w:cs="Times New Roman"/>
        <w:b/>
        <w:sz w:val="24"/>
        <w:szCs w:val="24"/>
      </w:rPr>
      <w:t>Fundação Universidade Federal do ABC</w:t>
    </w:r>
  </w:p>
  <w:p w:rsidR="004A0C54" w:rsidRPr="00B25A24" w:rsidRDefault="004A0C54" w:rsidP="00B25A24">
    <w:pPr>
      <w:tabs>
        <w:tab w:val="left" w:pos="2700"/>
      </w:tabs>
      <w:spacing w:after="0" w:line="240" w:lineRule="auto"/>
      <w:ind w:left="1985"/>
      <w:rPr>
        <w:rFonts w:ascii="Times New Roman" w:hAnsi="Times New Roman" w:cs="Times New Roman"/>
        <w:b/>
        <w:sz w:val="24"/>
        <w:szCs w:val="24"/>
      </w:rPr>
    </w:pPr>
    <w:r w:rsidRPr="00B25A24">
      <w:rPr>
        <w:rFonts w:ascii="Times New Roman" w:hAnsi="Times New Roman" w:cs="Times New Roman"/>
        <w:b/>
        <w:sz w:val="24"/>
        <w:szCs w:val="24"/>
      </w:rPr>
      <w:t>Pró-Reitoria de Pesquisa</w:t>
    </w:r>
  </w:p>
  <w:p w:rsidR="004A0C54" w:rsidRPr="00B25A24" w:rsidRDefault="004A0C54" w:rsidP="00B25A24">
    <w:pPr>
      <w:pStyle w:val="Rodap"/>
      <w:ind w:left="198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Agência de Inovação</w:t>
    </w:r>
    <w:r w:rsidR="0035446F">
      <w:rPr>
        <w:rFonts w:ascii="Times New Roman" w:hAnsi="Times New Roman" w:cs="Times New Roman"/>
      </w:rPr>
      <w:t xml:space="preserve"> - </w:t>
    </w:r>
    <w:proofErr w:type="gramStart"/>
    <w:r w:rsidR="0035446F">
      <w:rPr>
        <w:rFonts w:ascii="Times New Roman" w:hAnsi="Times New Roman" w:cs="Times New Roman"/>
      </w:rPr>
      <w:t>InovaUFABC</w:t>
    </w:r>
    <w:proofErr w:type="gramEnd"/>
  </w:p>
  <w:p w:rsidR="004A0C54" w:rsidRPr="00B25A24" w:rsidRDefault="0035446F" w:rsidP="00B25A24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Avenida dos Estados</w:t>
    </w:r>
    <w:r w:rsidR="004A0C54" w:rsidRPr="00B25A24">
      <w:rPr>
        <w:rFonts w:ascii="Times New Roman" w:hAnsi="Times New Roman" w:cs="Times New Roman"/>
        <w:sz w:val="18"/>
        <w:szCs w:val="18"/>
      </w:rPr>
      <w:t xml:space="preserve">, </w:t>
    </w:r>
    <w:r>
      <w:rPr>
        <w:rFonts w:ascii="Times New Roman" w:hAnsi="Times New Roman" w:cs="Times New Roman"/>
        <w:sz w:val="18"/>
        <w:szCs w:val="18"/>
      </w:rPr>
      <w:t>5001</w:t>
    </w:r>
    <w:r w:rsidR="004A0C54" w:rsidRPr="00B25A24">
      <w:rPr>
        <w:rFonts w:ascii="Times New Roman" w:hAnsi="Times New Roman" w:cs="Times New Roman"/>
        <w:sz w:val="18"/>
        <w:szCs w:val="18"/>
      </w:rPr>
      <w:t xml:space="preserve"> · </w:t>
    </w:r>
    <w:r w:rsidR="00684A26">
      <w:rPr>
        <w:sz w:val="18"/>
        <w:szCs w:val="18"/>
      </w:rPr>
      <w:t>Santa Terezinha</w:t>
    </w:r>
    <w:r w:rsidR="004A0C54" w:rsidRPr="00B25A24">
      <w:rPr>
        <w:rFonts w:ascii="Times New Roman" w:hAnsi="Times New Roman" w:cs="Times New Roman"/>
        <w:sz w:val="18"/>
        <w:szCs w:val="18"/>
      </w:rPr>
      <w:t xml:space="preserve"> · Santo André - </w:t>
    </w:r>
    <w:proofErr w:type="gramStart"/>
    <w:r w:rsidR="004A0C54" w:rsidRPr="00B25A24">
      <w:rPr>
        <w:rFonts w:ascii="Times New Roman" w:hAnsi="Times New Roman" w:cs="Times New Roman"/>
        <w:sz w:val="18"/>
        <w:szCs w:val="18"/>
      </w:rPr>
      <w:t>SP</w:t>
    </w:r>
    <w:proofErr w:type="gramEnd"/>
  </w:p>
  <w:p w:rsidR="004A0C54" w:rsidRDefault="004A0C54" w:rsidP="00DD6CC8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18"/>
        <w:szCs w:val="18"/>
      </w:rPr>
    </w:pPr>
    <w:r w:rsidRPr="00B25A24">
      <w:rPr>
        <w:rFonts w:ascii="Times New Roman" w:hAnsi="Times New Roman" w:cs="Times New Roman"/>
        <w:sz w:val="18"/>
        <w:szCs w:val="18"/>
      </w:rPr>
      <w:t>CEP 09</w:t>
    </w:r>
    <w:r w:rsidR="0035446F">
      <w:rPr>
        <w:rFonts w:ascii="Times New Roman" w:hAnsi="Times New Roman" w:cs="Times New Roman"/>
        <w:sz w:val="18"/>
        <w:szCs w:val="18"/>
      </w:rPr>
      <w:t>210</w:t>
    </w:r>
    <w:r w:rsidRPr="00B25A24">
      <w:rPr>
        <w:rFonts w:ascii="Times New Roman" w:hAnsi="Times New Roman" w:cs="Times New Roman"/>
        <w:sz w:val="18"/>
        <w:szCs w:val="18"/>
      </w:rPr>
      <w:t>-</w:t>
    </w:r>
    <w:r w:rsidR="0035446F">
      <w:rPr>
        <w:rFonts w:ascii="Times New Roman" w:hAnsi="Times New Roman" w:cs="Times New Roman"/>
        <w:sz w:val="18"/>
        <w:szCs w:val="18"/>
      </w:rPr>
      <w:t>580</w:t>
    </w:r>
    <w:r w:rsidRPr="00B25A24">
      <w:rPr>
        <w:rFonts w:ascii="Times New Roman" w:hAnsi="Times New Roman" w:cs="Times New Roman"/>
        <w:sz w:val="18"/>
        <w:szCs w:val="18"/>
      </w:rPr>
      <w:t xml:space="preserve"> · Fone: (11) </w:t>
    </w:r>
    <w:r w:rsidR="0035446F">
      <w:rPr>
        <w:rFonts w:ascii="Times New Roman" w:hAnsi="Times New Roman" w:cs="Times New Roman"/>
        <w:sz w:val="18"/>
        <w:szCs w:val="18"/>
      </w:rPr>
      <w:t>3356-7622</w:t>
    </w:r>
    <w:r>
      <w:rPr>
        <w:rFonts w:ascii="Times New Roman" w:hAnsi="Times New Roman" w:cs="Times New Roman"/>
        <w:sz w:val="18"/>
        <w:szCs w:val="18"/>
      </w:rPr>
      <w:t xml:space="preserve"> - </w:t>
    </w:r>
    <w:r w:rsidR="00684A26">
      <w:rPr>
        <w:rFonts w:ascii="Times New Roman" w:hAnsi="Times New Roman" w:cs="Times New Roman"/>
        <w:sz w:val="18"/>
        <w:szCs w:val="18"/>
      </w:rPr>
      <w:t>inova</w:t>
    </w:r>
    <w:r w:rsidRPr="00DD6CC8">
      <w:rPr>
        <w:rFonts w:ascii="Times New Roman" w:hAnsi="Times New Roman" w:cs="Times New Roman"/>
        <w:sz w:val="18"/>
        <w:szCs w:val="18"/>
      </w:rPr>
      <w:t>@ufabc.edu.br</w:t>
    </w:r>
  </w:p>
  <w:p w:rsidR="004A0C54" w:rsidRDefault="004A0C54" w:rsidP="00DD6CC8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18"/>
        <w:szCs w:val="18"/>
      </w:rPr>
    </w:pPr>
  </w:p>
  <w:p w:rsidR="004A0C54" w:rsidRPr="00DD6CC8" w:rsidRDefault="004A0C54" w:rsidP="00DD6CC8">
    <w:pPr>
      <w:pStyle w:val="Cabealho"/>
      <w:jc w:val="center"/>
      <w:rPr>
        <w:b/>
        <w:sz w:val="24"/>
        <w:szCs w:val="24"/>
      </w:rPr>
    </w:pPr>
    <w:r w:rsidRPr="00DD6CC8">
      <w:rPr>
        <w:b/>
        <w:sz w:val="24"/>
        <w:szCs w:val="24"/>
      </w:rPr>
      <w:t>FORMULÁRIO DE PRÉ-AVALIAÇÃO</w:t>
    </w:r>
    <w:r w:rsidR="007873DE">
      <w:rPr>
        <w:b/>
        <w:sz w:val="24"/>
        <w:szCs w:val="24"/>
      </w:rPr>
      <w:t xml:space="preserve"> DE PEDIDO DE PATENTE</w:t>
    </w:r>
  </w:p>
  <w:p w:rsidR="004A0C54" w:rsidRPr="002C5CA6" w:rsidRDefault="004A0C54" w:rsidP="00DD6CC8">
    <w:pPr>
      <w:pStyle w:val="Rodap"/>
      <w:tabs>
        <w:tab w:val="clear" w:pos="4252"/>
        <w:tab w:val="clear" w:pos="8504"/>
      </w:tabs>
      <w:ind w:left="1985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A"/>
    <w:multiLevelType w:val="singleLevel"/>
    <w:tmpl w:val="0000000A"/>
    <w:name w:val="WW8Num1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2D250D62"/>
    <w:multiLevelType w:val="hybridMultilevel"/>
    <w:tmpl w:val="3D0428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C9"/>
    <w:rsid w:val="00003DA9"/>
    <w:rsid w:val="000051A3"/>
    <w:rsid w:val="000672A5"/>
    <w:rsid w:val="00077C90"/>
    <w:rsid w:val="000A5075"/>
    <w:rsid w:val="000C1C7D"/>
    <w:rsid w:val="000C690D"/>
    <w:rsid w:val="000F67D1"/>
    <w:rsid w:val="001358C9"/>
    <w:rsid w:val="00222952"/>
    <w:rsid w:val="00246E35"/>
    <w:rsid w:val="002710B1"/>
    <w:rsid w:val="002C5CA6"/>
    <w:rsid w:val="00306794"/>
    <w:rsid w:val="003115BC"/>
    <w:rsid w:val="00322DDA"/>
    <w:rsid w:val="0035446F"/>
    <w:rsid w:val="004A0C54"/>
    <w:rsid w:val="005551E3"/>
    <w:rsid w:val="005B7710"/>
    <w:rsid w:val="00655BD2"/>
    <w:rsid w:val="00684A26"/>
    <w:rsid w:val="006A3F41"/>
    <w:rsid w:val="006A6A2F"/>
    <w:rsid w:val="00710FD4"/>
    <w:rsid w:val="007873DE"/>
    <w:rsid w:val="00837CA2"/>
    <w:rsid w:val="00864F2F"/>
    <w:rsid w:val="00870323"/>
    <w:rsid w:val="008964DC"/>
    <w:rsid w:val="008B4C27"/>
    <w:rsid w:val="008B56FD"/>
    <w:rsid w:val="008C3F9D"/>
    <w:rsid w:val="0095480E"/>
    <w:rsid w:val="009556B0"/>
    <w:rsid w:val="00960CE9"/>
    <w:rsid w:val="00970833"/>
    <w:rsid w:val="009A3D0E"/>
    <w:rsid w:val="00A22D88"/>
    <w:rsid w:val="00B04B79"/>
    <w:rsid w:val="00B1370B"/>
    <w:rsid w:val="00B25A24"/>
    <w:rsid w:val="00C359A5"/>
    <w:rsid w:val="00CA7DBC"/>
    <w:rsid w:val="00CB4C43"/>
    <w:rsid w:val="00CB4D7F"/>
    <w:rsid w:val="00CE3CA5"/>
    <w:rsid w:val="00D83464"/>
    <w:rsid w:val="00DD6CC8"/>
    <w:rsid w:val="00DD7358"/>
    <w:rsid w:val="00E344D5"/>
    <w:rsid w:val="00E82967"/>
    <w:rsid w:val="00EA5D20"/>
    <w:rsid w:val="00EA7A80"/>
    <w:rsid w:val="00F524E1"/>
    <w:rsid w:val="00FE3DDB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A3F41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kern w:val="1"/>
      <w:sz w:val="2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C5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CA6"/>
  </w:style>
  <w:style w:type="paragraph" w:styleId="Rodap">
    <w:name w:val="footer"/>
    <w:basedOn w:val="Normal"/>
    <w:link w:val="RodapChar"/>
    <w:uiPriority w:val="99"/>
    <w:unhideWhenUsed/>
    <w:rsid w:val="002C5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CA6"/>
  </w:style>
  <w:style w:type="paragraph" w:styleId="Textodebalo">
    <w:name w:val="Balloon Text"/>
    <w:basedOn w:val="Normal"/>
    <w:link w:val="TextodebaloChar"/>
    <w:uiPriority w:val="99"/>
    <w:semiHidden/>
    <w:unhideWhenUsed/>
    <w:rsid w:val="002C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CA6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710FD4"/>
    <w:rPr>
      <w:color w:val="808080"/>
    </w:rPr>
  </w:style>
  <w:style w:type="character" w:customStyle="1" w:styleId="Ttulo1Char">
    <w:name w:val="Título 1 Char"/>
    <w:basedOn w:val="Fontepargpadro"/>
    <w:link w:val="Ttulo1"/>
    <w:rsid w:val="006A3F41"/>
    <w:rPr>
      <w:rFonts w:ascii="Times New Roman" w:eastAsia="Lucida Sans Unicode" w:hAnsi="Times New Roman" w:cs="Times New Roman"/>
      <w:kern w:val="1"/>
      <w:sz w:val="24"/>
      <w:szCs w:val="20"/>
      <w:lang w:val="x-none"/>
    </w:rPr>
  </w:style>
  <w:style w:type="paragraph" w:customStyle="1" w:styleId="Recuodecorpodetexto31">
    <w:name w:val="Recuo de corpo de texto 31"/>
    <w:basedOn w:val="Normal"/>
    <w:rsid w:val="006A3F41"/>
    <w:pPr>
      <w:widowControl w:val="0"/>
      <w:suppressAutoHyphens/>
      <w:spacing w:after="0" w:line="240" w:lineRule="auto"/>
      <w:ind w:left="1843" w:hanging="403"/>
    </w:pPr>
    <w:rPr>
      <w:rFonts w:ascii="Arial" w:eastAsia="Lucida Sans Unicode" w:hAnsi="Arial" w:cs="Times New Roman"/>
      <w:kern w:val="1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DD6CC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35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A3F41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kern w:val="1"/>
      <w:sz w:val="2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C5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CA6"/>
  </w:style>
  <w:style w:type="paragraph" w:styleId="Rodap">
    <w:name w:val="footer"/>
    <w:basedOn w:val="Normal"/>
    <w:link w:val="RodapChar"/>
    <w:uiPriority w:val="99"/>
    <w:unhideWhenUsed/>
    <w:rsid w:val="002C5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CA6"/>
  </w:style>
  <w:style w:type="paragraph" w:styleId="Textodebalo">
    <w:name w:val="Balloon Text"/>
    <w:basedOn w:val="Normal"/>
    <w:link w:val="TextodebaloChar"/>
    <w:uiPriority w:val="99"/>
    <w:semiHidden/>
    <w:unhideWhenUsed/>
    <w:rsid w:val="002C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CA6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710FD4"/>
    <w:rPr>
      <w:color w:val="808080"/>
    </w:rPr>
  </w:style>
  <w:style w:type="character" w:customStyle="1" w:styleId="Ttulo1Char">
    <w:name w:val="Título 1 Char"/>
    <w:basedOn w:val="Fontepargpadro"/>
    <w:link w:val="Ttulo1"/>
    <w:rsid w:val="006A3F41"/>
    <w:rPr>
      <w:rFonts w:ascii="Times New Roman" w:eastAsia="Lucida Sans Unicode" w:hAnsi="Times New Roman" w:cs="Times New Roman"/>
      <w:kern w:val="1"/>
      <w:sz w:val="24"/>
      <w:szCs w:val="20"/>
      <w:lang w:val="x-none"/>
    </w:rPr>
  </w:style>
  <w:style w:type="paragraph" w:customStyle="1" w:styleId="Recuodecorpodetexto31">
    <w:name w:val="Recuo de corpo de texto 31"/>
    <w:basedOn w:val="Normal"/>
    <w:rsid w:val="006A3F41"/>
    <w:pPr>
      <w:widowControl w:val="0"/>
      <w:suppressAutoHyphens/>
      <w:spacing w:after="0" w:line="240" w:lineRule="auto"/>
      <w:ind w:left="1843" w:hanging="403"/>
    </w:pPr>
    <w:rPr>
      <w:rFonts w:ascii="Arial" w:eastAsia="Lucida Sans Unicode" w:hAnsi="Arial" w:cs="Times New Roman"/>
      <w:kern w:val="1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DD6CC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3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iane.esgarbi\Desktop\FormularioPatenteAvaliacao%20-%201reuni&#227;o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540CC-587F-4BB8-8636-94F9FB59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FormularioPatenteAvaliacao - 1reunião</Template>
  <TotalTime>1</TotalTime>
  <Pages>5</Pages>
  <Words>522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de Freitas Esgarbi</dc:creator>
  <cp:lastModifiedBy>Kelly Cristina Silva Firmino</cp:lastModifiedBy>
  <cp:revision>2</cp:revision>
  <cp:lastPrinted>2015-01-15T13:43:00Z</cp:lastPrinted>
  <dcterms:created xsi:type="dcterms:W3CDTF">2019-04-03T13:48:00Z</dcterms:created>
  <dcterms:modified xsi:type="dcterms:W3CDTF">2019-04-03T13:48:00Z</dcterms:modified>
</cp:coreProperties>
</file>